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2" w:rsidRDefault="00E85A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C0A6E" wp14:editId="05C8E213">
                <wp:simplePos x="0" y="0"/>
                <wp:positionH relativeFrom="margin">
                  <wp:posOffset>-321276</wp:posOffset>
                </wp:positionH>
                <wp:positionV relativeFrom="page">
                  <wp:posOffset>6877565</wp:posOffset>
                </wp:positionV>
                <wp:extent cx="3867150" cy="344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24" w:rsidRPr="00312AFC" w:rsidRDefault="00EB3A24" w:rsidP="00E85A4B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instrText xml:space="preserve"> HYPERLINK "</w:instrText>
                            </w:r>
                            <w:r w:rsidRPr="00BD1380">
                              <w:rPr>
                                <w:rFonts w:cs="Arial"/>
                                <w:sz w:val="28"/>
                                <w:szCs w:val="28"/>
                              </w:rPr>
                              <w:instrText>http://district52.org</w:instrTex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instrText xml:space="preserve">" </w:instrTex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64851">
                              <w:rPr>
                                <w:rStyle w:val="Hyperlink"/>
                                <w:rFonts w:cs="Arial"/>
                                <w:sz w:val="28"/>
                                <w:szCs w:val="28"/>
                              </w:rPr>
                              <w:t>http://district52.org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5.25pt;margin-top:541.55pt;width:304.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" filled="f" stroked="f" strokecolor="#c1c9eb" strokeweight="3pt">
                <v:textbox>
                  <w:txbxContent>
                    <w:p w:rsidR="00EB3A24" w:rsidRPr="00312AFC" w:rsidRDefault="00EB3A24" w:rsidP="00E85A4B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instrText xml:space="preserve"> HYPERLINK "</w:instrText>
                      </w:r>
                      <w:r w:rsidRPr="00BD1380">
                        <w:rPr>
                          <w:rFonts w:cs="Arial"/>
                          <w:sz w:val="28"/>
                          <w:szCs w:val="28"/>
                        </w:rPr>
                        <w:instrText>http://district52.org</w:instrTex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instrText xml:space="preserve">" </w:instrTex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fldChar w:fldCharType="separate"/>
                      </w:r>
                      <w:r w:rsidRPr="00564851">
                        <w:rPr>
                          <w:rStyle w:val="Hyperlink"/>
                          <w:rFonts w:cs="Arial"/>
                          <w:sz w:val="28"/>
                          <w:szCs w:val="28"/>
                        </w:rPr>
                        <w:t>http://district52.org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1CB4">
        <w:rPr>
          <w:noProof/>
        </w:rPr>
        <w:drawing>
          <wp:anchor distT="0" distB="0" distL="114300" distR="114300" simplePos="0" relativeHeight="251672576" behindDoc="1" locked="0" layoutInCell="1" allowOverlap="1" wp14:anchorId="0695AAA7" wp14:editId="36C0818A">
            <wp:simplePos x="0" y="0"/>
            <wp:positionH relativeFrom="page">
              <wp:posOffset>5970905</wp:posOffset>
            </wp:positionH>
            <wp:positionV relativeFrom="page">
              <wp:posOffset>2331720</wp:posOffset>
            </wp:positionV>
            <wp:extent cx="3145536" cy="274353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Logo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7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40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2365FCE" wp14:editId="4B061F0D">
                <wp:simplePos x="0" y="0"/>
                <wp:positionH relativeFrom="page">
                  <wp:posOffset>5943600</wp:posOffset>
                </wp:positionH>
                <wp:positionV relativeFrom="page">
                  <wp:posOffset>5486400</wp:posOffset>
                </wp:positionV>
                <wp:extent cx="3200400" cy="1371600"/>
                <wp:effectExtent l="0" t="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A24" w:rsidRPr="00312AFC" w:rsidRDefault="00EB3A24" w:rsidP="007C1224">
                            <w:pPr>
                              <w:pStyle w:val="Heading3"/>
                            </w:pPr>
                            <w:r>
                              <w:t>Saturday, September 33, 2017</w:t>
                            </w:r>
                          </w:p>
                          <w:p w:rsidR="00EB3A24" w:rsidRDefault="00EB3A24" w:rsidP="003929A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B3A24" w:rsidRDefault="00EB3A24" w:rsidP="00B8248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Fire Station #1000</w:t>
                            </w:r>
                          </w:p>
                          <w:p w:rsidR="00EB3A24" w:rsidRDefault="00EB3A24" w:rsidP="00B8248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12545 Vista Rd.</w:t>
                            </w:r>
                          </w:p>
                          <w:p w:rsidR="00EB3A24" w:rsidRPr="00312AFC" w:rsidRDefault="00EB3A24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San Fernando, CA  91376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8pt;margin-top:6in;width:25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" filled="f" strokecolor="#004165" strokeweight="1.5pt">
                <v:stroke endcap="round"/>
                <v:textbox>
                  <w:txbxContent>
                    <w:p w:rsidR="00EB3A24" w:rsidRPr="00312AFC" w:rsidRDefault="00EB3A24" w:rsidP="007C1224">
                      <w:pPr>
                        <w:pStyle w:val="Heading3"/>
                      </w:pPr>
                      <w:r>
                        <w:t>Saturday, September 33, 2017</w:t>
                      </w:r>
                    </w:p>
                    <w:p w:rsidR="00EB3A24" w:rsidRDefault="00EB3A24" w:rsidP="003929A0">
                      <w:pPr>
                        <w:rPr>
                          <w:rFonts w:cs="Arial"/>
                        </w:rPr>
                      </w:pPr>
                    </w:p>
                    <w:p w:rsidR="00EB3A24" w:rsidRDefault="00EB3A24" w:rsidP="00B8248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Fire Station #1000</w:t>
                      </w:r>
                    </w:p>
                    <w:p w:rsidR="00EB3A24" w:rsidRDefault="00EB3A24" w:rsidP="00B8248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12545 Vista Rd.</w:t>
                      </w:r>
                    </w:p>
                    <w:p w:rsidR="00EB3A24" w:rsidRPr="00312AFC" w:rsidRDefault="00EB3A24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San Fernando, CA  91376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640B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4E21EEC" wp14:editId="31C91E79">
                <wp:simplePos x="0" y="0"/>
                <wp:positionH relativeFrom="page">
                  <wp:posOffset>5577840</wp:posOffset>
                </wp:positionH>
                <wp:positionV relativeFrom="page">
                  <wp:posOffset>548640</wp:posOffset>
                </wp:positionV>
                <wp:extent cx="3931920" cy="1463040"/>
                <wp:effectExtent l="0" t="0" r="0" b="3810"/>
                <wp:wrapNone/>
                <wp:docPr id="17" name="Text Box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146304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B3A24" w:rsidRPr="00C16C4C" w:rsidRDefault="00EB3A24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AREA X50 </w:t>
                            </w:r>
                          </w:p>
                          <w:p w:rsidR="00EB3A24" w:rsidRPr="00E24015" w:rsidRDefault="00EB3A24" w:rsidP="00E24015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EVALUATION </w:t>
                            </w:r>
                            <w:r w:rsidRPr="00C16C4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EB3A24" w:rsidRDefault="00EB3A24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INTERNATIONAL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B3A24" w:rsidRPr="00C16C4C" w:rsidRDefault="00EB3A24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SPEECH 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CONTEST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Description: &#10;" style="position:absolute;left:0;text-align:left;margin-left:439.2pt;margin-top:43.2pt;width:309.6pt;height:115.2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" fillcolor="#772432" stroked="f">
                <o:lock v:ext="edit" shapetype="t"/>
                <v:textbox inset="2.85pt,0,2.85pt,0">
                  <w:txbxContent>
                    <w:p w:rsidR="00EB3A24" w:rsidRPr="00C16C4C" w:rsidRDefault="00EB3A24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AREA X50 </w:t>
                      </w:r>
                    </w:p>
                    <w:p w:rsidR="00EB3A24" w:rsidRPr="00E24015" w:rsidRDefault="00EB3A24" w:rsidP="00E24015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EVALUATION </w:t>
                      </w:r>
                      <w:r w:rsidRPr="00C16C4C">
                        <w:rPr>
                          <w:rFonts w:ascii="Arial Black" w:hAnsi="Arial Black"/>
                          <w:sz w:val="28"/>
                          <w:szCs w:val="28"/>
                        </w:rPr>
                        <w:t>and</w:t>
                      </w:r>
                    </w:p>
                    <w:p w:rsidR="00EB3A24" w:rsidRDefault="00EB3A24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INTERNATIONAL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B3A24" w:rsidRPr="00C16C4C" w:rsidRDefault="00EB3A24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SPEECH 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CONTEST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640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2E087" wp14:editId="028C42FC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931920" cy="82296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82296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B3A24" w:rsidRPr="00C16C4C" w:rsidRDefault="00EB3A24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THANK YOU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  <w:t>FOR YOUR SUPPORT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3.2pt;margin-top:43.2pt;width:309.6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" fillcolor="#772432" stroked="f">
                <v:textbox inset=",0,,0">
                  <w:txbxContent>
                    <w:p w:rsidR="00EB3A24" w:rsidRPr="00C16C4C" w:rsidRDefault="00EB3A24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THANK YOU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  <w:t>FOR YOUR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03A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F269E7" wp14:editId="43D5B124">
                <wp:simplePos x="0" y="0"/>
                <wp:positionH relativeFrom="page">
                  <wp:posOffset>685800</wp:posOffset>
                </wp:positionH>
                <wp:positionV relativeFrom="margin">
                  <wp:posOffset>438150</wp:posOffset>
                </wp:positionV>
                <wp:extent cx="3657600" cy="52959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24" w:rsidRDefault="00EB3A24" w:rsidP="007C1224">
                            <w:pPr>
                              <w:jc w:val="both"/>
                            </w:pPr>
                            <w:proofErr w:type="gramStart"/>
                            <w:r w:rsidRPr="00312AFC">
                              <w:t xml:space="preserve">Many thanks to all who contributed their time, talents, and efforts </w:t>
                            </w:r>
                            <w:r>
                              <w:t>to make this contest possible.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12AFC">
                              <w:t>We could not do it without you!</w:t>
                            </w:r>
                          </w:p>
                          <w:p w:rsidR="00EB3A24" w:rsidRPr="00312AFC" w:rsidRDefault="00EB3A24" w:rsidP="007C1224">
                            <w:pPr>
                              <w:jc w:val="both"/>
                            </w:pPr>
                          </w:p>
                          <w:p w:rsidR="00EB3A24" w:rsidRPr="00312AFC" w:rsidRDefault="00EB3A24" w:rsidP="007C1224">
                            <w:pPr>
                              <w:jc w:val="both"/>
                            </w:pPr>
                            <w:r>
                              <w:t>Today</w:t>
                            </w:r>
                            <w:r w:rsidRPr="00312AFC">
                              <w:t xml:space="preserve">’s </w:t>
                            </w:r>
                            <w:r w:rsidR="00FA2EC1">
                              <w:t xml:space="preserve">1st </w:t>
                            </w:r>
                            <w:r>
                              <w:t xml:space="preserve">place winners advance to the next level of contests. </w:t>
                            </w:r>
                            <w:r w:rsidRPr="00312AFC">
                              <w:t>Please support them by attending</w:t>
                            </w:r>
                            <w:r>
                              <w:t>:</w:t>
                            </w:r>
                          </w:p>
                          <w:p w:rsidR="00EB3A24" w:rsidRDefault="00EB3A24" w:rsidP="004908AA"/>
                          <w:p w:rsidR="00EB3A24" w:rsidRPr="004908AA" w:rsidRDefault="00EB3A24" w:rsidP="004908AA">
                            <w:pPr>
                              <w:pStyle w:val="Heading1"/>
                            </w:pPr>
                            <w:r>
                              <w:t>Division</w:t>
                            </w:r>
                            <w:r w:rsidRPr="004908AA">
                              <w:t xml:space="preserve"> X Contest</w:t>
                            </w:r>
                          </w:p>
                          <w:p w:rsidR="00EB3A24" w:rsidRPr="00AA6BF0" w:rsidRDefault="00EB3A24" w:rsidP="00097CCD">
                            <w:pPr>
                              <w:pStyle w:val="Heading2"/>
                            </w:pPr>
                            <w:r w:rsidRPr="007C1224">
                              <w:t xml:space="preserve">Saturday, </w:t>
                            </w:r>
                            <w:r>
                              <w:t>October 33</w:t>
                            </w:r>
                            <w:r w:rsidRPr="00707813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  <w:p w:rsidR="00EB3A24" w:rsidRPr="002103AD" w:rsidRDefault="00EB3A24" w:rsidP="00210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XYZ Company</w:t>
                            </w:r>
                          </w:p>
                          <w:p w:rsidR="00EB3A24" w:rsidRPr="007C1224" w:rsidRDefault="00EB3A24" w:rsidP="002103AD">
                            <w:r>
                              <w:t>12345 Industry Circe</w:t>
                            </w:r>
                          </w:p>
                          <w:p w:rsidR="00EB3A24" w:rsidRPr="007C1224" w:rsidRDefault="00EB3A24" w:rsidP="00FB3F9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t>Los Angeles, CA</w:t>
                            </w:r>
                            <w:r w:rsidRPr="007C1224">
                              <w:t xml:space="preserve">  </w:t>
                            </w:r>
                            <w:r>
                              <w:t>91234</w:t>
                            </w:r>
                          </w:p>
                          <w:p w:rsidR="00EB3A24" w:rsidRPr="007C1224" w:rsidRDefault="00EB3A24" w:rsidP="00913B3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B3A24" w:rsidRPr="004908AA" w:rsidRDefault="00EB3A24" w:rsidP="004908AA">
                            <w:pPr>
                              <w:pStyle w:val="Heading1"/>
                            </w:pPr>
                            <w:r w:rsidRPr="004908AA">
                              <w:t xml:space="preserve">District </w:t>
                            </w:r>
                            <w:r>
                              <w:t xml:space="preserve">52 </w:t>
                            </w:r>
                            <w:proofErr w:type="gramStart"/>
                            <w:r>
                              <w:t xml:space="preserve">Spring </w:t>
                            </w:r>
                            <w:r w:rsidRPr="004908AA">
                              <w:t xml:space="preserve"> Conference</w:t>
                            </w:r>
                            <w:proofErr w:type="gramEnd"/>
                          </w:p>
                          <w:p w:rsidR="00EB3A24" w:rsidRPr="007C1224" w:rsidRDefault="00EB3A24" w:rsidP="00097CCD">
                            <w:pPr>
                              <w:pStyle w:val="Heading2"/>
                            </w:pPr>
                            <w:r>
                              <w:t>May 11-13, 2018</w:t>
                            </w:r>
                          </w:p>
                          <w:p w:rsidR="00EB3A24" w:rsidRPr="002103AD" w:rsidRDefault="00EB3A24" w:rsidP="00210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Odyssey Banquet Center</w:t>
                            </w:r>
                          </w:p>
                          <w:p w:rsidR="00EB3A24" w:rsidRPr="00BD1380" w:rsidRDefault="00EB3A24" w:rsidP="00BD1380">
                            <w:pPr>
                              <w:spacing w:line="240" w:lineRule="auto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BD1380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15600 Odyssey Drive, Granada Hills, CA 91344</w:t>
                            </w:r>
                          </w:p>
                          <w:p w:rsidR="00EB3A24" w:rsidRDefault="00EB3A24" w:rsidP="00FF3903"/>
                          <w:p w:rsidR="00EB3A24" w:rsidRDefault="00EB3A24" w:rsidP="00707813">
                            <w:r>
                              <w:t>Register by August 34</w:t>
                            </w:r>
                            <w:r w:rsidRPr="00707813"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t xml:space="preserve"> and pay only $150</w:t>
                            </w:r>
                          </w:p>
                          <w:p w:rsidR="00EB3A24" w:rsidRPr="00FF3903" w:rsidRDefault="00EB3A24" w:rsidP="00707813">
                            <w:r>
                              <w:t>First-Timers receive a $15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pt;margin-top:34.5pt;width:4in;height:4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" filled="f" stroked="f" strokecolor="#c1c9eb" strokeweight="3pt">
                <v:textbox>
                  <w:txbxContent>
                    <w:p w:rsidR="00EB3A24" w:rsidRDefault="00EB3A24" w:rsidP="007C1224">
                      <w:pPr>
                        <w:jc w:val="both"/>
                      </w:pPr>
                      <w:proofErr w:type="gramStart"/>
                      <w:r w:rsidRPr="00312AFC">
                        <w:t xml:space="preserve">Many thanks to all who contributed their time, talents, and efforts </w:t>
                      </w:r>
                      <w:r>
                        <w:t>to make this contest possible.</w:t>
                      </w:r>
                      <w:proofErr w:type="gramEnd"/>
                      <w:r>
                        <w:t xml:space="preserve"> </w:t>
                      </w:r>
                      <w:r w:rsidRPr="00312AFC">
                        <w:t>We could not do it without you!</w:t>
                      </w:r>
                    </w:p>
                    <w:p w:rsidR="00EB3A24" w:rsidRPr="00312AFC" w:rsidRDefault="00EB3A24" w:rsidP="007C1224">
                      <w:pPr>
                        <w:jc w:val="both"/>
                      </w:pPr>
                    </w:p>
                    <w:p w:rsidR="00EB3A24" w:rsidRPr="00312AFC" w:rsidRDefault="00EB3A24" w:rsidP="007C1224">
                      <w:pPr>
                        <w:jc w:val="both"/>
                      </w:pPr>
                      <w:r>
                        <w:t>Today</w:t>
                      </w:r>
                      <w:r w:rsidRPr="00312AFC">
                        <w:t xml:space="preserve">’s </w:t>
                      </w:r>
                      <w:r w:rsidR="00FA2EC1">
                        <w:t xml:space="preserve">1st </w:t>
                      </w:r>
                      <w:r>
                        <w:t xml:space="preserve">place winners advance to the next level of contests. </w:t>
                      </w:r>
                      <w:r w:rsidRPr="00312AFC">
                        <w:t>Please support them by attending</w:t>
                      </w:r>
                      <w:r>
                        <w:t>:</w:t>
                      </w:r>
                    </w:p>
                    <w:p w:rsidR="00EB3A24" w:rsidRDefault="00EB3A24" w:rsidP="004908AA"/>
                    <w:p w:rsidR="00EB3A24" w:rsidRPr="004908AA" w:rsidRDefault="00EB3A24" w:rsidP="004908AA">
                      <w:pPr>
                        <w:pStyle w:val="Heading1"/>
                      </w:pPr>
                      <w:r>
                        <w:t>Division</w:t>
                      </w:r>
                      <w:r w:rsidRPr="004908AA">
                        <w:t xml:space="preserve"> X Contest</w:t>
                      </w:r>
                    </w:p>
                    <w:p w:rsidR="00EB3A24" w:rsidRPr="00AA6BF0" w:rsidRDefault="00EB3A24" w:rsidP="00097CCD">
                      <w:pPr>
                        <w:pStyle w:val="Heading2"/>
                      </w:pPr>
                      <w:r w:rsidRPr="007C1224">
                        <w:t xml:space="preserve">Saturday, </w:t>
                      </w:r>
                      <w:r>
                        <w:t>October 33</w:t>
                      </w:r>
                      <w:r w:rsidRPr="00707813">
                        <w:rPr>
                          <w:vertAlign w:val="superscript"/>
                        </w:rPr>
                        <w:t>rd</w:t>
                      </w:r>
                    </w:p>
                    <w:p w:rsidR="00EB3A24" w:rsidRPr="002103AD" w:rsidRDefault="00EB3A24" w:rsidP="00210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XYZ Company</w:t>
                      </w:r>
                    </w:p>
                    <w:p w:rsidR="00EB3A24" w:rsidRPr="007C1224" w:rsidRDefault="00EB3A24" w:rsidP="002103AD">
                      <w:r>
                        <w:t>12345 Industry Circe</w:t>
                      </w:r>
                    </w:p>
                    <w:p w:rsidR="00EB3A24" w:rsidRPr="007C1224" w:rsidRDefault="00EB3A24" w:rsidP="00FB3F9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t>Los Angeles, CA</w:t>
                      </w:r>
                      <w:r w:rsidRPr="007C1224">
                        <w:t xml:space="preserve">  </w:t>
                      </w:r>
                      <w:r>
                        <w:t>91234</w:t>
                      </w:r>
                    </w:p>
                    <w:p w:rsidR="00EB3A24" w:rsidRPr="007C1224" w:rsidRDefault="00EB3A24" w:rsidP="00913B3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B3A24" w:rsidRPr="004908AA" w:rsidRDefault="00EB3A24" w:rsidP="004908AA">
                      <w:pPr>
                        <w:pStyle w:val="Heading1"/>
                      </w:pPr>
                      <w:r w:rsidRPr="004908AA">
                        <w:t xml:space="preserve">District </w:t>
                      </w:r>
                      <w:r>
                        <w:t xml:space="preserve">52 </w:t>
                      </w:r>
                      <w:proofErr w:type="gramStart"/>
                      <w:r>
                        <w:t xml:space="preserve">Spring </w:t>
                      </w:r>
                      <w:r w:rsidRPr="004908AA">
                        <w:t xml:space="preserve"> Conference</w:t>
                      </w:r>
                      <w:proofErr w:type="gramEnd"/>
                    </w:p>
                    <w:p w:rsidR="00EB3A24" w:rsidRPr="007C1224" w:rsidRDefault="00EB3A24" w:rsidP="00097CCD">
                      <w:pPr>
                        <w:pStyle w:val="Heading2"/>
                      </w:pPr>
                      <w:r>
                        <w:t>May 11-13, 2018</w:t>
                      </w:r>
                    </w:p>
                    <w:p w:rsidR="00EB3A24" w:rsidRPr="002103AD" w:rsidRDefault="00EB3A24" w:rsidP="00210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Odyssey Banquet Center</w:t>
                      </w:r>
                    </w:p>
                    <w:p w:rsidR="00EB3A24" w:rsidRPr="00BD1380" w:rsidRDefault="00EB3A24" w:rsidP="00BD1380">
                      <w:pPr>
                        <w:spacing w:line="240" w:lineRule="auto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        </w:t>
                      </w:r>
                      <w:r w:rsidRPr="00BD1380">
                        <w:rPr>
                          <w:rFonts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15600 Odyssey Drive, Granada Hills, CA 91344</w:t>
                      </w:r>
                    </w:p>
                    <w:p w:rsidR="00EB3A24" w:rsidRDefault="00EB3A24" w:rsidP="00FF3903"/>
                    <w:p w:rsidR="00EB3A24" w:rsidRDefault="00EB3A24" w:rsidP="00707813">
                      <w:r>
                        <w:t>Register by August 34</w:t>
                      </w:r>
                      <w:r w:rsidRPr="00707813"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t xml:space="preserve"> and pay only $150</w:t>
                      </w:r>
                    </w:p>
                    <w:p w:rsidR="00EB3A24" w:rsidRPr="00FF3903" w:rsidRDefault="00EB3A24" w:rsidP="00707813">
                      <w:r>
                        <w:t>First-Timers receive a $15 discount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1" locked="1" layoutInCell="1" allowOverlap="1" wp14:anchorId="77F983F9" wp14:editId="3A48D5C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in;margin-top:36pt;width:324pt;height:540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" fillcolor="white [3212]" strokecolor="#004165" strokeweight="1.5pt">
                <v:stroke endcap="round"/>
                <o:lock v:ext="edit" shapetype="t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 wp14:anchorId="173D0EFA" wp14:editId="1C7459B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324pt;height:54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" fillcolor="white [3212]" strokecolor="#004165" strokeweight="1.5pt">
                <v:stroke endcap="round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6A1E971" wp14:editId="7C855D7A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13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" filled="f" fillcolor="black" stroked="f" strokecolor="white" strokeweight="0">
                <o:lock v:ext="edit" shapetype="t"/>
                <v:textbox inset="2.88pt,2.88pt,2.88pt,2.88pt"/>
              </v:rect>
            </w:pict>
          </mc:Fallback>
        </mc:AlternateContent>
      </w:r>
      <w:r w:rsidR="00E265A4">
        <w:t xml:space="preserve"> </w:t>
      </w:r>
      <w:r w:rsidR="00E265A4">
        <w:br w:type="page"/>
      </w:r>
      <w:r w:rsidR="00D4731F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36011D3" wp14:editId="379892E9">
                <wp:simplePos x="0" y="0"/>
                <wp:positionH relativeFrom="page">
                  <wp:posOffset>563245</wp:posOffset>
                </wp:positionH>
                <wp:positionV relativeFrom="page">
                  <wp:posOffset>5346700</wp:posOffset>
                </wp:positionV>
                <wp:extent cx="3931920" cy="2743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27432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B3A24" w:rsidRPr="00C16C4C" w:rsidRDefault="00EB3A24" w:rsidP="00E85A4B">
                            <w:pPr>
                              <w:pStyle w:val="PanelHead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FUNCTIONARIES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4.35pt;margin-top:421pt;width:309.6pt;height:21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" fillcolor="#772432" stroked="f">
                <o:lock v:ext="edit" shapetype="t"/>
                <v:textbox inset="2.85pt,0,2.85pt,0">
                  <w:txbxContent>
                    <w:p w:rsidR="00EB3A24" w:rsidRPr="00C16C4C" w:rsidRDefault="00EB3A24" w:rsidP="00E85A4B">
                      <w:pPr>
                        <w:pStyle w:val="PanelHead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FUNCTIONARIES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31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48C484" wp14:editId="49A7EDEB">
                <wp:simplePos x="0" y="0"/>
                <wp:positionH relativeFrom="page">
                  <wp:posOffset>546100</wp:posOffset>
                </wp:positionH>
                <wp:positionV relativeFrom="page">
                  <wp:posOffset>5492750</wp:posOffset>
                </wp:positionV>
                <wp:extent cx="3931920" cy="1765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24" w:rsidRDefault="00EB3A2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ontest Chair………………………………………..   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 xml:space="preserve">Jane </w:t>
                            </w:r>
                            <w:proofErr w:type="spellStart"/>
                            <w:r w:rsidRPr="00F80734">
                              <w:rPr>
                                <w:sz w:val="20"/>
                                <w:szCs w:val="20"/>
                              </w:rPr>
                              <w:t>Deaux</w:t>
                            </w:r>
                            <w:proofErr w:type="spellEnd"/>
                          </w:p>
                          <w:p w:rsidR="00EB3A24" w:rsidRPr="00F80734" w:rsidRDefault="00EB3A2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Toastmaster………………………………………Sir Speaks a Lot</w:t>
                            </w:r>
                          </w:p>
                          <w:p w:rsidR="00EB3A24" w:rsidRPr="00B82488" w:rsidRDefault="00EB3A24" w:rsidP="00B82488">
                            <w:pPr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Chief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Judge …………………………………….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Presiding Judge</w:t>
                            </w:r>
                          </w:p>
                          <w:p w:rsidR="00EB3A24" w:rsidRPr="00F80734" w:rsidRDefault="00EB3A24" w:rsidP="007E2272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Ballot Counters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John Smith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Nomad Jones,                                         </w:t>
                            </w:r>
                          </w:p>
                          <w:p w:rsidR="00EB3A24" w:rsidRPr="00F80734" w:rsidRDefault="00945FC1" w:rsidP="00945FC1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Timers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……………………………………….Hour </w:t>
                            </w:r>
                            <w:r w:rsidR="00EB3A24">
                              <w:rPr>
                                <w:sz w:val="20"/>
                                <w:szCs w:val="20"/>
                              </w:rPr>
                              <w:t>Glass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Doris Day</w:t>
                            </w:r>
                            <w:r w:rsidR="00EB3A24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EB3A24" w:rsidRDefault="00EB3A24" w:rsidP="00945FC1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Sergeant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Arms…………………………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Wait A.</w:t>
                            </w:r>
                            <w:r w:rsidR="00945FC1" w:rsidRPr="00F80734">
                              <w:rPr>
                                <w:sz w:val="20"/>
                                <w:szCs w:val="20"/>
                              </w:rPr>
                              <w:t xml:space="preserve"> Second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5FC1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45FC1">
                              <w:rPr>
                                <w:sz w:val="20"/>
                                <w:szCs w:val="20"/>
                              </w:rPr>
                              <w:t>Joe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EB3A24" w:rsidRDefault="00945FC1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Refreshments Chair………………………………</w:t>
                            </w:r>
                            <w:r w:rsidR="00EB3A24">
                              <w:rPr>
                                <w:sz w:val="20"/>
                                <w:szCs w:val="20"/>
                              </w:rPr>
                              <w:t>Mary Drink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pt;margin-top:432.5pt;width:309.6pt;height:1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" stroked="f">
                <v:textbox>
                  <w:txbxContent>
                    <w:p w:rsidR="00EB3A24" w:rsidRDefault="00EB3A2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ontest Chair………………………………………..   </w:t>
                      </w:r>
                      <w:r w:rsidRPr="00F80734">
                        <w:rPr>
                          <w:sz w:val="20"/>
                          <w:szCs w:val="20"/>
                        </w:rPr>
                        <w:t xml:space="preserve">Jane </w:t>
                      </w:r>
                      <w:proofErr w:type="spellStart"/>
                      <w:r w:rsidRPr="00F80734">
                        <w:rPr>
                          <w:sz w:val="20"/>
                          <w:szCs w:val="20"/>
                        </w:rPr>
                        <w:t>Deaux</w:t>
                      </w:r>
                      <w:proofErr w:type="spellEnd"/>
                    </w:p>
                    <w:p w:rsidR="00EB3A24" w:rsidRPr="00F80734" w:rsidRDefault="00EB3A2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Toastmaster………………………………………Sir Speaks a Lot</w:t>
                      </w:r>
                    </w:p>
                    <w:p w:rsidR="00EB3A24" w:rsidRPr="00B82488" w:rsidRDefault="00EB3A24" w:rsidP="00B82488">
                      <w:pPr>
                        <w:jc w:val="both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Chief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Judge …………………………………….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Presiding Judge</w:t>
                      </w:r>
                    </w:p>
                    <w:p w:rsidR="00EB3A24" w:rsidRPr="00F80734" w:rsidRDefault="00EB3A24" w:rsidP="007E2272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Ballot Counters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John Smith</w:t>
                      </w:r>
                      <w:r>
                        <w:rPr>
                          <w:sz w:val="20"/>
                          <w:szCs w:val="20"/>
                        </w:rPr>
                        <w:t xml:space="preserve">, Nomad Jones,                                         </w:t>
                      </w:r>
                    </w:p>
                    <w:p w:rsidR="00EB3A24" w:rsidRPr="00F80734" w:rsidRDefault="00945FC1" w:rsidP="00945FC1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Timers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……………………………………….Hour </w:t>
                      </w:r>
                      <w:r w:rsidR="00EB3A24">
                        <w:rPr>
                          <w:sz w:val="20"/>
                          <w:szCs w:val="20"/>
                        </w:rPr>
                        <w:t>Glass</w:t>
                      </w:r>
                      <w:r>
                        <w:rPr>
                          <w:sz w:val="20"/>
                          <w:szCs w:val="20"/>
                        </w:rPr>
                        <w:t>, Doris Day</w:t>
                      </w:r>
                      <w:r w:rsidR="00EB3A24"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EB3A24" w:rsidRDefault="00EB3A24" w:rsidP="00945FC1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Sergeant</w:t>
                      </w:r>
                      <w:r>
                        <w:rPr>
                          <w:sz w:val="20"/>
                          <w:szCs w:val="20"/>
                        </w:rPr>
                        <w:t>s-</w:t>
                      </w:r>
                      <w:r w:rsidRPr="00F80734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945FC1">
                        <w:rPr>
                          <w:sz w:val="20"/>
                          <w:szCs w:val="20"/>
                        </w:rPr>
                        <w:t>Arms…………………………</w:t>
                      </w:r>
                      <w:r w:rsidR="00945FC1">
                        <w:rPr>
                          <w:sz w:val="20"/>
                          <w:szCs w:val="20"/>
                        </w:rPr>
                        <w:t>Wait A.</w:t>
                      </w:r>
                      <w:r w:rsidR="00945FC1" w:rsidRPr="00F80734">
                        <w:rPr>
                          <w:sz w:val="20"/>
                          <w:szCs w:val="20"/>
                        </w:rPr>
                        <w:t xml:space="preserve"> Second</w:t>
                      </w:r>
                      <w:r w:rsidR="00945FC1">
                        <w:rPr>
                          <w:sz w:val="20"/>
                          <w:szCs w:val="20"/>
                        </w:rPr>
                        <w:t>,</w:t>
                      </w:r>
                      <w:r w:rsidR="00945FC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5FC1">
                        <w:rPr>
                          <w:sz w:val="20"/>
                          <w:szCs w:val="20"/>
                        </w:rPr>
                        <w:t>G</w:t>
                      </w:r>
                      <w:r w:rsidR="00945FC1">
                        <w:rPr>
                          <w:sz w:val="20"/>
                          <w:szCs w:val="20"/>
                        </w:rPr>
                        <w:t>.</w:t>
                      </w:r>
                      <w:r w:rsidR="00945FC1">
                        <w:rPr>
                          <w:sz w:val="20"/>
                          <w:szCs w:val="20"/>
                        </w:rPr>
                        <w:t>I</w:t>
                      </w:r>
                      <w:r w:rsidR="00945FC1">
                        <w:rPr>
                          <w:sz w:val="20"/>
                          <w:szCs w:val="20"/>
                        </w:rPr>
                        <w:t>.</w:t>
                      </w:r>
                      <w:r w:rsidR="00945FC1">
                        <w:rPr>
                          <w:sz w:val="20"/>
                          <w:szCs w:val="20"/>
                        </w:rPr>
                        <w:t>Joe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</w:p>
                    <w:p w:rsidR="00EB3A24" w:rsidRDefault="00945FC1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Refreshments Chair………………………………</w:t>
                      </w:r>
                      <w:r w:rsidR="00EB3A24">
                        <w:rPr>
                          <w:sz w:val="20"/>
                          <w:szCs w:val="20"/>
                        </w:rPr>
                        <w:t>Mary Drink</w:t>
                      </w:r>
                      <w:r>
                        <w:rPr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A5F34DA" wp14:editId="417B58ED">
                <wp:simplePos x="0" y="0"/>
                <wp:positionH relativeFrom="page">
                  <wp:posOffset>5491292</wp:posOffset>
                </wp:positionH>
                <wp:positionV relativeFrom="page">
                  <wp:posOffset>462091</wp:posOffset>
                </wp:positionV>
                <wp:extent cx="4114800" cy="6858000"/>
                <wp:effectExtent l="0" t="0" r="19050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A24" w:rsidRPr="003C0B37" w:rsidRDefault="00EB3A24" w:rsidP="00511C8C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C0B37">
                              <w:rPr>
                                <w:sz w:val="20"/>
                                <w:szCs w:val="20"/>
                              </w:rPr>
                              <w:t>(In Alphabetical Order)</w:t>
                            </w:r>
                          </w:p>
                          <w:p w:rsidR="00EB3A24" w:rsidRDefault="00EB3A24" w:rsidP="007C1224">
                            <w:pPr>
                              <w:pStyle w:val="Heading1"/>
                            </w:pPr>
                            <w:r>
                              <w:t xml:space="preserve">Evaluation </w:t>
                            </w:r>
                            <w:r w:rsidRPr="007C1224">
                              <w:t>Contest</w:t>
                            </w:r>
                          </w:p>
                          <w:p w:rsidR="00EB3A24" w:rsidRDefault="00EB3A24" w:rsidP="00A8133B">
                            <w:pPr>
                              <w:pStyle w:val="Heading3"/>
                            </w:pPr>
                            <w:r>
                              <w:t>Area X50</w:t>
                            </w:r>
                          </w:p>
                          <w:p w:rsidR="00EB3A24" w:rsidRPr="00111ED7" w:rsidRDefault="00EB3A24" w:rsidP="007C1224">
                            <w:r>
                              <w:t xml:space="preserve">First Name Last Name </w:t>
                            </w:r>
                          </w:p>
                          <w:p w:rsidR="00EB3A24" w:rsidRPr="00111ED7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Pr="00111ED7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Pr="00511C8C" w:rsidRDefault="00EB3A24" w:rsidP="007E2272"/>
                          <w:p w:rsidR="00EB3A24" w:rsidRDefault="00EB3A24" w:rsidP="007C1224"/>
                          <w:p w:rsidR="00EB3A24" w:rsidRDefault="00EB3A24" w:rsidP="00D83831">
                            <w:pPr>
                              <w:pStyle w:val="Heading1"/>
                            </w:pPr>
                            <w:r>
                              <w:t xml:space="preserve">International </w:t>
                            </w:r>
                            <w:r w:rsidRPr="007C1224">
                              <w:t>Contest</w:t>
                            </w:r>
                          </w:p>
                          <w:p w:rsidR="00EB3A24" w:rsidRDefault="00EB3A24" w:rsidP="00D83831">
                            <w:pPr>
                              <w:pStyle w:val="Heading3"/>
                            </w:pPr>
                            <w:r>
                              <w:t>Area X50</w:t>
                            </w:r>
                          </w:p>
                          <w:p w:rsidR="00EB3A24" w:rsidRPr="00111ED7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Pr="00111ED7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Pr="00111ED7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Pr="00111ED7" w:rsidRDefault="00EB3A24" w:rsidP="00BD1380">
                            <w:r>
                              <w:t xml:space="preserve">First Name Last Name </w:t>
                            </w:r>
                          </w:p>
                          <w:p w:rsidR="00EB3A24" w:rsidRPr="00E37B18" w:rsidRDefault="00EB3A24" w:rsidP="00111ED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432.4pt;margin-top:36.4pt;width:324pt;height:540pt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" filled="f" strokecolor="#004165" strokeweight="1.5pt">
                <v:stroke endcap="round"/>
                <v:textbox inset=",50.4pt">
                  <w:txbxContent>
                    <w:p w:rsidR="00EB3A24" w:rsidRPr="003C0B37" w:rsidRDefault="00EB3A24" w:rsidP="00511C8C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3C0B37">
                        <w:rPr>
                          <w:sz w:val="20"/>
                          <w:szCs w:val="20"/>
                        </w:rPr>
                        <w:t>(In Alphabetical Order)</w:t>
                      </w:r>
                    </w:p>
                    <w:p w:rsidR="00EB3A24" w:rsidRDefault="00EB3A24" w:rsidP="007C1224">
                      <w:pPr>
                        <w:pStyle w:val="Heading1"/>
                      </w:pPr>
                      <w:r>
                        <w:t xml:space="preserve">Evaluation </w:t>
                      </w:r>
                      <w:r w:rsidRPr="007C1224">
                        <w:t>Contest</w:t>
                      </w:r>
                    </w:p>
                    <w:p w:rsidR="00EB3A24" w:rsidRDefault="00EB3A24" w:rsidP="00A8133B">
                      <w:pPr>
                        <w:pStyle w:val="Heading3"/>
                      </w:pPr>
                      <w:r>
                        <w:t>Area X50</w:t>
                      </w:r>
                    </w:p>
                    <w:p w:rsidR="00EB3A24" w:rsidRPr="00111ED7" w:rsidRDefault="00EB3A24" w:rsidP="007C1224">
                      <w:r>
                        <w:t xml:space="preserve">First Name Last Name </w:t>
                      </w:r>
                    </w:p>
                    <w:p w:rsidR="00EB3A24" w:rsidRPr="00111ED7" w:rsidRDefault="00EB3A24" w:rsidP="00BD1380">
                      <w:r>
                        <w:t xml:space="preserve">First Name Last Name </w:t>
                      </w:r>
                    </w:p>
                    <w:p w:rsidR="00EB3A24" w:rsidRPr="00111ED7" w:rsidRDefault="00EB3A24" w:rsidP="00BD1380">
                      <w:r>
                        <w:t xml:space="preserve">First Name Last Name </w:t>
                      </w:r>
                    </w:p>
                    <w:p w:rsidR="00EB3A24" w:rsidRDefault="00EB3A24" w:rsidP="00BD1380">
                      <w:r>
                        <w:t xml:space="preserve">First Name Last Name </w:t>
                      </w:r>
                    </w:p>
                    <w:p w:rsidR="00EB3A24" w:rsidRPr="00511C8C" w:rsidRDefault="00EB3A24" w:rsidP="007E2272"/>
                    <w:p w:rsidR="00EB3A24" w:rsidRDefault="00EB3A24" w:rsidP="007C1224"/>
                    <w:p w:rsidR="00EB3A24" w:rsidRDefault="00EB3A24" w:rsidP="00D83831">
                      <w:pPr>
                        <w:pStyle w:val="Heading1"/>
                      </w:pPr>
                      <w:r>
                        <w:t xml:space="preserve">International </w:t>
                      </w:r>
                      <w:r w:rsidRPr="007C1224">
                        <w:t>Contest</w:t>
                      </w:r>
                    </w:p>
                    <w:p w:rsidR="00EB3A24" w:rsidRDefault="00EB3A24" w:rsidP="00D83831">
                      <w:pPr>
                        <w:pStyle w:val="Heading3"/>
                      </w:pPr>
                      <w:r>
                        <w:t>Area X50</w:t>
                      </w:r>
                    </w:p>
                    <w:p w:rsidR="00EB3A24" w:rsidRPr="00111ED7" w:rsidRDefault="00EB3A24" w:rsidP="00BD1380">
                      <w:r>
                        <w:t xml:space="preserve">First Name Last Name </w:t>
                      </w:r>
                    </w:p>
                    <w:p w:rsidR="00EB3A24" w:rsidRPr="00111ED7" w:rsidRDefault="00EB3A24" w:rsidP="00BD1380">
                      <w:r>
                        <w:t xml:space="preserve">First Name Last Name </w:t>
                      </w:r>
                    </w:p>
                    <w:p w:rsidR="00EB3A24" w:rsidRPr="00111ED7" w:rsidRDefault="00EB3A24" w:rsidP="00BD1380">
                      <w:r>
                        <w:t xml:space="preserve">First Name Last Name </w:t>
                      </w:r>
                    </w:p>
                    <w:p w:rsidR="00EB3A24" w:rsidRPr="00111ED7" w:rsidRDefault="00EB3A24" w:rsidP="00BD1380">
                      <w:r>
                        <w:t xml:space="preserve">First Name Last Name </w:t>
                      </w:r>
                    </w:p>
                    <w:p w:rsidR="00EB3A24" w:rsidRPr="00E37B18" w:rsidRDefault="00EB3A24" w:rsidP="00111ED7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4BBF" wp14:editId="49D9BB73">
                <wp:simplePos x="0" y="0"/>
                <wp:positionH relativeFrom="page">
                  <wp:posOffset>457200</wp:posOffset>
                </wp:positionH>
                <wp:positionV relativeFrom="page">
                  <wp:posOffset>456942</wp:posOffset>
                </wp:positionV>
                <wp:extent cx="4114800" cy="6858000"/>
                <wp:effectExtent l="0" t="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A24" w:rsidRPr="00E85A4B" w:rsidRDefault="00EB3A24" w:rsidP="007E2272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Opening Remarks</w:t>
                            </w:r>
                          </w:p>
                          <w:p w:rsidR="00EB3A24" w:rsidRPr="00E85A4B" w:rsidRDefault="00EB3A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Welcome and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 xml:space="preserve"> Introductions</w:t>
                            </w:r>
                          </w:p>
                          <w:p w:rsidR="00EB3A24" w:rsidRPr="00E85A4B" w:rsidRDefault="00EB3A24" w:rsidP="00C57ED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John Doe</w:t>
                            </w:r>
                            <w:r w:rsidRPr="00E85A4B">
                              <w:rPr>
                                <w:rFonts w:cs="Arial"/>
                              </w:rPr>
                              <w:t>, Contest Chair</w:t>
                            </w:r>
                          </w:p>
                          <w:p w:rsidR="00EB3A24" w:rsidRPr="00E85A4B" w:rsidRDefault="00EB3A24" w:rsidP="007E2272">
                            <w:pPr>
                              <w:pStyle w:val="Heading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>Contest Opening</w:t>
                            </w:r>
                          </w:p>
                          <w:p w:rsidR="00EB3A24" w:rsidRPr="00E85A4B" w:rsidRDefault="00EB3A24" w:rsidP="00C57ED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Jane Doe</w:t>
                            </w:r>
                            <w:r w:rsidRPr="00E85A4B">
                              <w:rPr>
                                <w:rFonts w:cs="Arial"/>
                              </w:rPr>
                              <w:t>, Toastmaster</w:t>
                            </w:r>
                          </w:p>
                          <w:p w:rsidR="00EB3A24" w:rsidRPr="00E85A4B" w:rsidRDefault="00EB3A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EB3A24" w:rsidRDefault="00EB3A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Evaluation Speech Contest X50</w:t>
                            </w:r>
                          </w:p>
                          <w:p w:rsidR="00EB3A24" w:rsidRDefault="00EB3A24" w:rsidP="00BD1380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Interviews </w:t>
                            </w:r>
                          </w:p>
                          <w:p w:rsidR="00EB3A24" w:rsidRPr="00E85A4B" w:rsidRDefault="00EB3A24" w:rsidP="00BD1380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Presentation of Awards</w:t>
                            </w:r>
                          </w:p>
                          <w:p w:rsidR="00FA2EC1" w:rsidRDefault="00FA2EC1" w:rsidP="007E2272">
                            <w:pPr>
                              <w:pStyle w:val="Heading2"/>
                            </w:pPr>
                          </w:p>
                          <w:p w:rsidR="00EB3A24" w:rsidRDefault="00EB3A24" w:rsidP="007E2272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t>~Break</w:t>
                            </w: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t>10Minutes</w:t>
                            </w:r>
                            <w:r w:rsidRPr="00511C8C">
                              <w:t>~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</w:t>
                            </w:r>
                          </w:p>
                          <w:p w:rsidR="00FA2EC1" w:rsidRDefault="00EB3A24" w:rsidP="00D83831">
                            <w:pPr>
                              <w:pStyle w:val="Heading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</w:t>
                            </w:r>
                          </w:p>
                          <w:p w:rsidR="00EB3A24" w:rsidRDefault="00FA2EC1" w:rsidP="00D83831">
                            <w:pPr>
                              <w:pStyle w:val="Heading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</w:t>
                            </w:r>
                            <w:r w:rsidR="00EB3A24">
                              <w:rPr>
                                <w:rFonts w:ascii="Arial" w:hAnsi="Arial"/>
                              </w:rPr>
                              <w:t xml:space="preserve">International Speech </w:t>
                            </w:r>
                            <w:r w:rsidR="00EB3A24"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  <w:r w:rsidR="00EB3A24">
                              <w:rPr>
                                <w:rFonts w:ascii="Arial" w:hAnsi="Arial"/>
                              </w:rPr>
                              <w:t xml:space="preserve"> X50</w:t>
                            </w:r>
                          </w:p>
                          <w:p w:rsidR="00EB3A24" w:rsidRDefault="00EB3A24" w:rsidP="00D8383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Interviews </w:t>
                            </w:r>
                          </w:p>
                          <w:p w:rsidR="00EB3A24" w:rsidRDefault="00EB3A24" w:rsidP="00D8383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Presentation of Awards</w:t>
                            </w:r>
                          </w:p>
                          <w:p w:rsidR="00EB3A24" w:rsidRPr="00E85A4B" w:rsidRDefault="00EB3A24" w:rsidP="00EB3A24">
                            <w:pPr>
                              <w:pStyle w:val="Heading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</w:t>
                            </w:r>
                          </w:p>
                          <w:p w:rsidR="00EB3A24" w:rsidRPr="00E85A4B" w:rsidRDefault="00EB3A24" w:rsidP="007E2272">
                            <w:pPr>
                              <w:pStyle w:val="Heading2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A2EC1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Recognition 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/>
                              </w:rPr>
                              <w:t>Volunteer Leaders</w:t>
                            </w:r>
                            <w:r w:rsidR="00FA2EC1">
                              <w:rPr>
                                <w:rFonts w:ascii="Arial" w:hAnsi="Arial"/>
                              </w:rPr>
                              <w:t>hip Team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EB3A24" w:rsidRPr="00E85A4B" w:rsidRDefault="00FA2EC1" w:rsidP="00FA2EC1">
                            <w:pPr>
                              <w:pStyle w:val="Heading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</w:t>
                            </w:r>
                            <w:r w:rsidR="00EB3A24" w:rsidRPr="00E85A4B">
                              <w:rPr>
                                <w:rFonts w:ascii="Arial" w:hAnsi="Arial"/>
                              </w:rPr>
                              <w:t>Announcements</w:t>
                            </w:r>
                          </w:p>
                          <w:p w:rsidR="00EB3A24" w:rsidRPr="00E85A4B" w:rsidRDefault="00EB3A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EB3A24" w:rsidRDefault="00EB3A24"/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6pt;margin-top:36pt;width:324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" filled="f" strokecolor="#004165" strokeweight="1.5pt">
                <v:stroke endcap="round"/>
                <v:textbox inset=",50.4pt">
                  <w:txbxContent>
                    <w:p w:rsidR="00EB3A24" w:rsidRPr="00E85A4B" w:rsidRDefault="00EB3A24" w:rsidP="007E2272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Opening Remarks</w:t>
                      </w:r>
                    </w:p>
                    <w:p w:rsidR="00EB3A24" w:rsidRPr="00E85A4B" w:rsidRDefault="00EB3A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Welcome and</w:t>
                      </w:r>
                      <w:r w:rsidRPr="00E85A4B">
                        <w:rPr>
                          <w:rFonts w:ascii="Arial" w:hAnsi="Arial"/>
                        </w:rPr>
                        <w:t xml:space="preserve"> Introductions</w:t>
                      </w:r>
                    </w:p>
                    <w:p w:rsidR="00EB3A24" w:rsidRPr="00E85A4B" w:rsidRDefault="00EB3A24" w:rsidP="00C57ED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John Doe</w:t>
                      </w:r>
                      <w:r w:rsidRPr="00E85A4B">
                        <w:rPr>
                          <w:rFonts w:cs="Arial"/>
                        </w:rPr>
                        <w:t>, Contest Chair</w:t>
                      </w:r>
                    </w:p>
                    <w:p w:rsidR="00EB3A24" w:rsidRPr="00E85A4B" w:rsidRDefault="00EB3A24" w:rsidP="007E2272">
                      <w:pPr>
                        <w:pStyle w:val="Heading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</w:t>
                      </w:r>
                      <w:r w:rsidRPr="00E85A4B">
                        <w:rPr>
                          <w:rFonts w:ascii="Arial" w:hAnsi="Arial"/>
                        </w:rPr>
                        <w:t>Contest Opening</w:t>
                      </w:r>
                    </w:p>
                    <w:p w:rsidR="00EB3A24" w:rsidRPr="00E85A4B" w:rsidRDefault="00EB3A24" w:rsidP="00C57ED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Jane Doe</w:t>
                      </w:r>
                      <w:r w:rsidRPr="00E85A4B">
                        <w:rPr>
                          <w:rFonts w:cs="Arial"/>
                        </w:rPr>
                        <w:t>, Toastmaster</w:t>
                      </w:r>
                    </w:p>
                    <w:p w:rsidR="00EB3A24" w:rsidRPr="00E85A4B" w:rsidRDefault="00EB3A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EB3A24" w:rsidRDefault="00EB3A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Evaluation Speech Contest X50</w:t>
                      </w:r>
                    </w:p>
                    <w:p w:rsidR="00EB3A24" w:rsidRDefault="00EB3A24" w:rsidP="00BD1380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Interviews </w:t>
                      </w:r>
                    </w:p>
                    <w:p w:rsidR="00EB3A24" w:rsidRPr="00E85A4B" w:rsidRDefault="00EB3A24" w:rsidP="00BD1380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Presentation of Awards</w:t>
                      </w:r>
                    </w:p>
                    <w:p w:rsidR="00FA2EC1" w:rsidRDefault="00FA2EC1" w:rsidP="007E2272">
                      <w:pPr>
                        <w:pStyle w:val="Heading2"/>
                      </w:pPr>
                    </w:p>
                    <w:p w:rsidR="00EB3A24" w:rsidRDefault="00EB3A24" w:rsidP="007E2272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t>~Break</w:t>
                      </w:r>
                      <w:r>
                        <w:rPr>
                          <w:rFonts w:ascii="Arial" w:hAnsi="Arial"/>
                        </w:rPr>
                        <w:t>-</w:t>
                      </w:r>
                      <w:r>
                        <w:t>10Minutes</w:t>
                      </w:r>
                      <w:r w:rsidRPr="00511C8C">
                        <w:t>~</w:t>
                      </w:r>
                      <w:r>
                        <w:rPr>
                          <w:rFonts w:ascii="Arial" w:hAnsi="Arial"/>
                        </w:rPr>
                        <w:t xml:space="preserve">                  </w:t>
                      </w:r>
                    </w:p>
                    <w:p w:rsidR="00FA2EC1" w:rsidRDefault="00EB3A24" w:rsidP="00D83831">
                      <w:pPr>
                        <w:pStyle w:val="Heading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</w:t>
                      </w:r>
                    </w:p>
                    <w:p w:rsidR="00EB3A24" w:rsidRDefault="00FA2EC1" w:rsidP="00D83831">
                      <w:pPr>
                        <w:pStyle w:val="Heading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</w:t>
                      </w:r>
                      <w:r w:rsidR="00EB3A24">
                        <w:rPr>
                          <w:rFonts w:ascii="Arial" w:hAnsi="Arial"/>
                        </w:rPr>
                        <w:t xml:space="preserve">International Speech </w:t>
                      </w:r>
                      <w:r w:rsidR="00EB3A24" w:rsidRPr="00E85A4B">
                        <w:rPr>
                          <w:rFonts w:ascii="Arial" w:hAnsi="Arial"/>
                        </w:rPr>
                        <w:t>Contest</w:t>
                      </w:r>
                      <w:r w:rsidR="00EB3A24">
                        <w:rPr>
                          <w:rFonts w:ascii="Arial" w:hAnsi="Arial"/>
                        </w:rPr>
                        <w:t xml:space="preserve"> X50</w:t>
                      </w:r>
                    </w:p>
                    <w:p w:rsidR="00EB3A24" w:rsidRDefault="00EB3A24" w:rsidP="00D83831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Interviews </w:t>
                      </w:r>
                    </w:p>
                    <w:p w:rsidR="00EB3A24" w:rsidRDefault="00EB3A24" w:rsidP="00D8383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Presentation of Awards</w:t>
                      </w:r>
                    </w:p>
                    <w:p w:rsidR="00EB3A24" w:rsidRPr="00E85A4B" w:rsidRDefault="00EB3A24" w:rsidP="00EB3A24">
                      <w:pPr>
                        <w:pStyle w:val="Heading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</w:t>
                      </w:r>
                    </w:p>
                    <w:p w:rsidR="00EB3A24" w:rsidRPr="00E85A4B" w:rsidRDefault="00EB3A24" w:rsidP="007E2272">
                      <w:pPr>
                        <w:pStyle w:val="Heading2"/>
                        <w:jc w:val="both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 xml:space="preserve"> </w:t>
                      </w:r>
                      <w:r w:rsidR="00FA2EC1">
                        <w:rPr>
                          <w:rFonts w:ascii="Arial" w:hAnsi="Arial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 xml:space="preserve">Recognition </w:t>
                      </w:r>
                      <w:r w:rsidRPr="00E85A4B">
                        <w:rPr>
                          <w:rFonts w:ascii="Arial" w:hAnsi="Arial"/>
                        </w:rPr>
                        <w:t xml:space="preserve">of </w:t>
                      </w:r>
                      <w:r>
                        <w:rPr>
                          <w:rFonts w:ascii="Arial" w:hAnsi="Arial"/>
                        </w:rPr>
                        <w:t>Volunteer Leaders</w:t>
                      </w:r>
                      <w:r w:rsidR="00FA2EC1">
                        <w:rPr>
                          <w:rFonts w:ascii="Arial" w:hAnsi="Arial"/>
                        </w:rPr>
                        <w:t>hip Team</w:t>
                      </w:r>
                      <w:r w:rsidRPr="00E85A4B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EB3A24" w:rsidRPr="00E85A4B" w:rsidRDefault="00FA2EC1" w:rsidP="00FA2EC1">
                      <w:pPr>
                        <w:pStyle w:val="Heading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</w:t>
                      </w:r>
                      <w:r w:rsidR="00EB3A24" w:rsidRPr="00E85A4B">
                        <w:rPr>
                          <w:rFonts w:ascii="Arial" w:hAnsi="Arial"/>
                        </w:rPr>
                        <w:t>Announcements</w:t>
                      </w:r>
                    </w:p>
                    <w:p w:rsidR="00EB3A24" w:rsidRPr="00E85A4B" w:rsidRDefault="00EB3A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EB3A24" w:rsidRDefault="00EB3A24"/>
                  </w:txbxContent>
                </v:textbox>
                <w10:wrap anchorx="page" anchory="page"/>
              </v:shape>
            </w:pict>
          </mc:Fallback>
        </mc:AlternateContent>
      </w:r>
      <w:r w:rsidR="00177193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0F8F52E" wp14:editId="29E2CDB7">
                <wp:simplePos x="0" y="0"/>
                <wp:positionH relativeFrom="page">
                  <wp:posOffset>5577840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B3A24" w:rsidRPr="00C16C4C" w:rsidRDefault="00EB3A24" w:rsidP="007E2272">
                            <w:pPr>
                              <w:pStyle w:val="PanelHeading"/>
                              <w:jc w:val="both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     CONTEST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ANTS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9.2pt;margin-top:43.2pt;width:309.6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" fillcolor="#772432" stroked="f">
                <o:lock v:ext="edit" shapetype="t"/>
                <v:textbox inset="2.85pt,0,2.85pt,0">
                  <w:txbxContent>
                    <w:p w:rsidR="00EB3A24" w:rsidRPr="00C16C4C" w:rsidRDefault="00EB3A24" w:rsidP="007E2272">
                      <w:pPr>
                        <w:pStyle w:val="PanelHeading"/>
                        <w:jc w:val="both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     CONTEST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A9D73" wp14:editId="357738EB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B3A24" w:rsidRPr="00C16C4C" w:rsidRDefault="00EB3A24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PROGRAM SCHEDULE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43.2pt;margin-top:43.2pt;width:309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" fillcolor="#772432" stroked="f">
                <v:textbox inset=",0,,0">
                  <w:txbxContent>
                    <w:p w:rsidR="00EB3A24" w:rsidRPr="00C16C4C" w:rsidRDefault="00EB3A24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PROGRAM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CF57D4" wp14:editId="62692C4A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" filled="f" fillcolor="black" stroked="f" strokecolor="white" strokeweight="0">
                <o:lock v:ext="edit" shapetype="t"/>
                <v:textbox inset="2.88pt,2.88pt,2.88pt,2.88pt"/>
              </v:rect>
            </w:pict>
          </mc:Fallback>
        </mc:AlternateContent>
      </w:r>
    </w:p>
    <w:sectPr w:rsidR="00C935A2" w:rsidSect="009B325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15" w:rsidRDefault="007A6615" w:rsidP="00F27B8D">
      <w:r>
        <w:separator/>
      </w:r>
    </w:p>
  </w:endnote>
  <w:endnote w:type="continuationSeparator" w:id="0">
    <w:p w:rsidR="007A6615" w:rsidRDefault="007A6615" w:rsidP="00F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15" w:rsidRDefault="007A6615" w:rsidP="00F27B8D">
      <w:r>
        <w:separator/>
      </w:r>
    </w:p>
  </w:footnote>
  <w:footnote w:type="continuationSeparator" w:id="0">
    <w:p w:rsidR="007A6615" w:rsidRDefault="007A6615" w:rsidP="00F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91A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9A6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9"/>
    <w:rsid w:val="00026433"/>
    <w:rsid w:val="00077C82"/>
    <w:rsid w:val="00080DA1"/>
    <w:rsid w:val="00095F49"/>
    <w:rsid w:val="00097CCD"/>
    <w:rsid w:val="000A69B3"/>
    <w:rsid w:val="000B629D"/>
    <w:rsid w:val="00111ED7"/>
    <w:rsid w:val="001319D7"/>
    <w:rsid w:val="00146709"/>
    <w:rsid w:val="00152FB5"/>
    <w:rsid w:val="00177193"/>
    <w:rsid w:val="00197201"/>
    <w:rsid w:val="001D3FD9"/>
    <w:rsid w:val="002103AD"/>
    <w:rsid w:val="002129FB"/>
    <w:rsid w:val="00213C20"/>
    <w:rsid w:val="00232B40"/>
    <w:rsid w:val="0023515A"/>
    <w:rsid w:val="00274DA7"/>
    <w:rsid w:val="00293C49"/>
    <w:rsid w:val="002A7CCB"/>
    <w:rsid w:val="002C5403"/>
    <w:rsid w:val="002E63D0"/>
    <w:rsid w:val="002E6969"/>
    <w:rsid w:val="0030753F"/>
    <w:rsid w:val="00312AFC"/>
    <w:rsid w:val="00316A0F"/>
    <w:rsid w:val="00321910"/>
    <w:rsid w:val="00346116"/>
    <w:rsid w:val="003929A0"/>
    <w:rsid w:val="003A19F5"/>
    <w:rsid w:val="003B2346"/>
    <w:rsid w:val="003C0B37"/>
    <w:rsid w:val="003D289A"/>
    <w:rsid w:val="003F21DF"/>
    <w:rsid w:val="004003D5"/>
    <w:rsid w:val="004323BD"/>
    <w:rsid w:val="0043640B"/>
    <w:rsid w:val="004379BD"/>
    <w:rsid w:val="00455AF3"/>
    <w:rsid w:val="00470A6F"/>
    <w:rsid w:val="004908AA"/>
    <w:rsid w:val="004A4337"/>
    <w:rsid w:val="004B12F0"/>
    <w:rsid w:val="004E0C80"/>
    <w:rsid w:val="004E3D09"/>
    <w:rsid w:val="00511C8C"/>
    <w:rsid w:val="00532176"/>
    <w:rsid w:val="00587299"/>
    <w:rsid w:val="005C2FE6"/>
    <w:rsid w:val="005D412A"/>
    <w:rsid w:val="00676EC8"/>
    <w:rsid w:val="006869DB"/>
    <w:rsid w:val="007050D0"/>
    <w:rsid w:val="00707813"/>
    <w:rsid w:val="007358E1"/>
    <w:rsid w:val="0074042E"/>
    <w:rsid w:val="00746D37"/>
    <w:rsid w:val="00773312"/>
    <w:rsid w:val="007A6615"/>
    <w:rsid w:val="007C1224"/>
    <w:rsid w:val="007E2272"/>
    <w:rsid w:val="008148E8"/>
    <w:rsid w:val="00840785"/>
    <w:rsid w:val="00890B6B"/>
    <w:rsid w:val="008E47BE"/>
    <w:rsid w:val="00913B31"/>
    <w:rsid w:val="00945FC1"/>
    <w:rsid w:val="009A7915"/>
    <w:rsid w:val="009B325C"/>
    <w:rsid w:val="009B46F7"/>
    <w:rsid w:val="009F1CB4"/>
    <w:rsid w:val="00A35A99"/>
    <w:rsid w:val="00A379A5"/>
    <w:rsid w:val="00A42C2F"/>
    <w:rsid w:val="00A67A70"/>
    <w:rsid w:val="00A8133B"/>
    <w:rsid w:val="00AA6BF0"/>
    <w:rsid w:val="00AD303A"/>
    <w:rsid w:val="00AF0216"/>
    <w:rsid w:val="00B13621"/>
    <w:rsid w:val="00B4354B"/>
    <w:rsid w:val="00B82488"/>
    <w:rsid w:val="00BD1380"/>
    <w:rsid w:val="00BD3038"/>
    <w:rsid w:val="00BE3877"/>
    <w:rsid w:val="00C15E17"/>
    <w:rsid w:val="00C16C4C"/>
    <w:rsid w:val="00C57EDF"/>
    <w:rsid w:val="00C706C2"/>
    <w:rsid w:val="00C8689C"/>
    <w:rsid w:val="00C935A2"/>
    <w:rsid w:val="00D4731F"/>
    <w:rsid w:val="00D77F43"/>
    <w:rsid w:val="00D83831"/>
    <w:rsid w:val="00D91CA6"/>
    <w:rsid w:val="00DB3378"/>
    <w:rsid w:val="00DE52FD"/>
    <w:rsid w:val="00DE5367"/>
    <w:rsid w:val="00E24015"/>
    <w:rsid w:val="00E265A4"/>
    <w:rsid w:val="00E26FAD"/>
    <w:rsid w:val="00E37B18"/>
    <w:rsid w:val="00E85A4B"/>
    <w:rsid w:val="00EB3A24"/>
    <w:rsid w:val="00EB5203"/>
    <w:rsid w:val="00F076E8"/>
    <w:rsid w:val="00F27B8D"/>
    <w:rsid w:val="00F46D36"/>
    <w:rsid w:val="00F50EDC"/>
    <w:rsid w:val="00F56495"/>
    <w:rsid w:val="00F80734"/>
    <w:rsid w:val="00FA279D"/>
    <w:rsid w:val="00FA2EC1"/>
    <w:rsid w:val="00FB3F98"/>
    <w:rsid w:val="00FE71CF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."/>
  <w:listSeparator w:val=","/>
  <w14:docId w14:val="0FA29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AD"/>
    <w:pPr>
      <w:spacing w:line="252" w:lineRule="auto"/>
      <w:jc w:val="center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8AA"/>
    <w:pPr>
      <w:spacing w:before="120" w:after="120"/>
      <w:contextualSpacing/>
      <w:outlineLvl w:val="0"/>
    </w:pPr>
    <w:rPr>
      <w:rFonts w:ascii="Arial Black" w:hAnsi="Arial Black" w:cs="Arial"/>
      <w:b/>
      <w:sz w:val="36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908AA"/>
    <w:pPr>
      <w:spacing w:before="60" w:after="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908AA"/>
    <w:pPr>
      <w:spacing w:befor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FF3903"/>
    <w:rPr>
      <w:rFonts w:ascii="Gotham Bold" w:hAnsi="Gotham Bold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908AA"/>
    <w:rPr>
      <w:rFonts w:ascii="Arial Black" w:hAnsi="Arial Black" w:cs="Arial"/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08AA"/>
    <w:rPr>
      <w:rFonts w:ascii="Arial Black" w:hAnsi="Arial Black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908AA"/>
    <w:rPr>
      <w:rFonts w:ascii="Arial Black" w:hAnsi="Arial Black" w:cs="Arial"/>
      <w:b/>
      <w:sz w:val="24"/>
      <w:szCs w:val="28"/>
    </w:rPr>
  </w:style>
  <w:style w:type="character" w:styleId="Hyperlink">
    <w:name w:val="Hyperlink"/>
    <w:basedOn w:val="DefaultParagraphFont"/>
    <w:unhideWhenUsed/>
    <w:rsid w:val="00BD138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2488"/>
  </w:style>
  <w:style w:type="character" w:styleId="Emphasis">
    <w:name w:val="Emphasis"/>
    <w:basedOn w:val="DefaultParagraphFont"/>
    <w:uiPriority w:val="20"/>
    <w:qFormat/>
    <w:rsid w:val="00B8248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AD"/>
    <w:pPr>
      <w:spacing w:line="252" w:lineRule="auto"/>
      <w:jc w:val="center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8AA"/>
    <w:pPr>
      <w:spacing w:before="120" w:after="120"/>
      <w:contextualSpacing/>
      <w:outlineLvl w:val="0"/>
    </w:pPr>
    <w:rPr>
      <w:rFonts w:ascii="Arial Black" w:hAnsi="Arial Black" w:cs="Arial"/>
      <w:b/>
      <w:sz w:val="36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908AA"/>
    <w:pPr>
      <w:spacing w:before="60" w:after="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908AA"/>
    <w:pPr>
      <w:spacing w:befor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FF3903"/>
    <w:rPr>
      <w:rFonts w:ascii="Gotham Bold" w:hAnsi="Gotham Bold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908AA"/>
    <w:rPr>
      <w:rFonts w:ascii="Arial Black" w:hAnsi="Arial Black" w:cs="Arial"/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08AA"/>
    <w:rPr>
      <w:rFonts w:ascii="Arial Black" w:hAnsi="Arial Black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908AA"/>
    <w:rPr>
      <w:rFonts w:ascii="Arial Black" w:hAnsi="Arial Black" w:cs="Arial"/>
      <w:b/>
      <w:sz w:val="24"/>
      <w:szCs w:val="28"/>
    </w:rPr>
  </w:style>
  <w:style w:type="character" w:styleId="Hyperlink">
    <w:name w:val="Hyperlink"/>
    <w:basedOn w:val="DefaultParagraphFont"/>
    <w:unhideWhenUsed/>
    <w:rsid w:val="00BD138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2488"/>
  </w:style>
  <w:style w:type="character" w:styleId="Emphasis">
    <w:name w:val="Emphasis"/>
    <w:basedOn w:val="DefaultParagraphFont"/>
    <w:uiPriority w:val="20"/>
    <w:qFormat/>
    <w:rsid w:val="00B8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H~1\LOCALS~1\Temp\TCD53.tmp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BC087-6CD2-734D-BF3E-D1F68E94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\DOCUME~1\JAMESH~1\LOCALS~1\Temp\TCD53.tmp\Business event schedule.dot</Template>
  <TotalTime>47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 Agenda</vt:lpstr>
    </vt:vector>
  </TitlesOfParts>
  <Company>Microsoft Corporation</Company>
  <LinksUpToDate>false</LinksUpToDate>
  <CharactersWithSpaces>18</CharactersWithSpaces>
  <SharedDoc>false</SharedDoc>
  <HLinks>
    <vt:vector size="6" baseType="variant">
      <vt:variant>
        <vt:i4>1310832</vt:i4>
      </vt:variant>
      <vt:variant>
        <vt:i4>2885</vt:i4>
      </vt:variant>
      <vt:variant>
        <vt:i4>1025</vt:i4>
      </vt:variant>
      <vt:variant>
        <vt:i4>1</vt:i4>
      </vt:variant>
      <vt:variant>
        <vt:lpwstr>ToastmastersLogoColor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Agenda</dc:title>
  <dc:subject>Toastmasters Area Contest Agenda</dc:subject>
  <dc:creator>Stephen Hall, MCSE, VCP</dc:creator>
  <cp:lastModifiedBy>Kathleen Lubin</cp:lastModifiedBy>
  <cp:revision>5</cp:revision>
  <cp:lastPrinted>2016-03-21T05:25:00Z</cp:lastPrinted>
  <dcterms:created xsi:type="dcterms:W3CDTF">2017-06-12T19:03:00Z</dcterms:created>
  <dcterms:modified xsi:type="dcterms:W3CDTF">2017-06-12T22:01:00Z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  <property fmtid="{D5CDD505-2E9C-101B-9397-08002B2CF9AE}" pid="3" name="_NewReviewCycle">
    <vt:lpwstr/>
  </property>
</Properties>
</file>