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2" w:rsidRDefault="000B629D">
      <w:pPr>
        <w:pStyle w:val="EventHeader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DBB444" wp14:editId="389F87B8">
                <wp:simplePos x="0" y="0"/>
                <wp:positionH relativeFrom="page">
                  <wp:posOffset>698500</wp:posOffset>
                </wp:positionH>
                <wp:positionV relativeFrom="page">
                  <wp:posOffset>914400</wp:posOffset>
                </wp:positionV>
                <wp:extent cx="3568700" cy="659765"/>
                <wp:effectExtent l="0" t="0" r="0" b="698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D61" w:rsidRPr="00312AFC" w:rsidRDefault="00686D61" w:rsidP="00C935A2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SPECIAL THANK YOU FOR </w:t>
                            </w:r>
                            <w:r w:rsidRPr="00312AFC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YOUR</w:t>
                            </w:r>
                            <w:r w:rsidRPr="00312AFC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BB4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5pt;margin-top:1in;width:281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r39gIAAIc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" filled="f" stroked="f">
                <v:textbox>
                  <w:txbxContent>
                    <w:p w:rsidR="00686D61" w:rsidRPr="00312AFC" w:rsidRDefault="00686D61" w:rsidP="00C935A2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312AFC">
                        <w:rPr>
                          <w:rFonts w:ascii="Arial" w:hAnsi="Arial" w:cs="Arial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SPECIAL THANK YOU FOR </w:t>
                      </w:r>
                      <w:r w:rsidRPr="00312AFC"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>YOUR</w:t>
                      </w:r>
                      <w:r w:rsidRPr="00312AFC"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5B2670B7" wp14:editId="6CBEF245">
                <wp:simplePos x="0" y="0"/>
                <wp:positionH relativeFrom="page">
                  <wp:posOffset>694690</wp:posOffset>
                </wp:positionH>
                <wp:positionV relativeFrom="page">
                  <wp:posOffset>889000</wp:posOffset>
                </wp:positionV>
                <wp:extent cx="3691255" cy="685800"/>
                <wp:effectExtent l="0" t="0" r="4445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6858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8BE1" id="Rectangle 16" o:spid="_x0000_s1026" style="position:absolute;margin-left:54.7pt;margin-top:70pt;width:290.65pt;height:54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" fillcolor="#772432" stroked="f">
                <v:textbox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74614071" wp14:editId="51F22729">
                <wp:simplePos x="0" y="0"/>
                <wp:positionH relativeFrom="page">
                  <wp:posOffset>5702300</wp:posOffset>
                </wp:positionH>
                <wp:positionV relativeFrom="page">
                  <wp:posOffset>1028700</wp:posOffset>
                </wp:positionV>
                <wp:extent cx="3691255" cy="1371600"/>
                <wp:effectExtent l="0" t="0" r="4445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13716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00B7" id="Rectangle 13" o:spid="_x0000_s1026" style="position:absolute;margin-left:449pt;margin-top:81pt;width:290.65pt;height:108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" fillcolor="#772432" stroked="f">
                <v:textbox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D53054" wp14:editId="7AABD796">
                <wp:simplePos x="0" y="0"/>
                <wp:positionH relativeFrom="page">
                  <wp:posOffset>5943600</wp:posOffset>
                </wp:positionH>
                <wp:positionV relativeFrom="page">
                  <wp:posOffset>5664200</wp:posOffset>
                </wp:positionV>
                <wp:extent cx="3200400" cy="1193800"/>
                <wp:effectExtent l="0" t="0" r="0" b="63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D61" w:rsidRPr="00312AFC" w:rsidRDefault="00686D61">
                            <w:pPr>
                              <w:pStyle w:val="Heading3"/>
                              <w:rPr>
                                <w:rFonts w:ascii="Arial" w:hAnsi="Arial"/>
                                <w:color w:val="772432"/>
                              </w:rPr>
                            </w:pPr>
                            <w:r>
                              <w:rPr>
                                <w:rFonts w:ascii="Arial" w:hAnsi="Arial"/>
                                <w:color w:val="772432"/>
                              </w:rPr>
                              <w:t>Saturday, Sept 24,</w:t>
                            </w:r>
                            <w:r w:rsidRPr="00312AFC">
                              <w:rPr>
                                <w:rFonts w:ascii="Arial" w:hAnsi="Arial"/>
                                <w:color w:val="77243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/>
                                <w:color w:val="772432"/>
                              </w:rPr>
                              <w:t>6</w:t>
                            </w:r>
                          </w:p>
                          <w:p w:rsidR="00686D61" w:rsidRPr="00686D61" w:rsidRDefault="00686D61" w:rsidP="00686D61">
                            <w:pPr>
                              <w:rPr>
                                <w:rFonts w:ascii="Arial" w:hAnsi="Arial" w:cs="Arial"/>
                                <w:color w:val="1A1A1A"/>
                              </w:rPr>
                            </w:pPr>
                            <w:r w:rsidRPr="00686D61">
                              <w:rPr>
                                <w:rFonts w:ascii="Arial" w:hAnsi="Arial" w:cs="Arial"/>
                                <w:color w:val="1A1A1A"/>
                              </w:rPr>
                              <w:t>Kaiser Permanente Woodland Hills Medical Center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;</w:t>
                            </w:r>
                            <w:r w:rsidRPr="00686D61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Room XX</w:t>
                            </w:r>
                            <w:r w:rsidRPr="00686D6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86D61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5601 De Soto Ave </w:t>
                            </w:r>
                          </w:p>
                          <w:p w:rsidR="00686D61" w:rsidRPr="00686D61" w:rsidRDefault="00686D61" w:rsidP="003929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6D61">
                              <w:rPr>
                                <w:rFonts w:ascii="Arial" w:hAnsi="Arial" w:cs="Arial"/>
                                <w:color w:val="1A1A1A"/>
                              </w:rPr>
                              <w:t>Woodland Hills, CA 91367</w:t>
                            </w:r>
                          </w:p>
                          <w:p w:rsidR="00686D61" w:rsidRPr="00686D61" w:rsidRDefault="00686D61" w:rsidP="003929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3054" id="Text Box 9" o:spid="_x0000_s1027" type="#_x0000_t202" style="position:absolute;left:0;text-align:left;margin-left:468pt;margin-top:446pt;width:252pt;height:9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" filled="f" stroked="f">
                <v:textbox>
                  <w:txbxContent>
                    <w:p w:rsidR="00686D61" w:rsidRPr="00312AFC" w:rsidRDefault="00686D61">
                      <w:pPr>
                        <w:pStyle w:val="Heading3"/>
                        <w:rPr>
                          <w:rFonts w:ascii="Arial" w:hAnsi="Arial"/>
                          <w:color w:val="772432"/>
                        </w:rPr>
                      </w:pPr>
                      <w:r>
                        <w:rPr>
                          <w:rFonts w:ascii="Arial" w:hAnsi="Arial"/>
                          <w:color w:val="772432"/>
                        </w:rPr>
                        <w:t>Saturday, Sept 24,</w:t>
                      </w:r>
                      <w:r w:rsidRPr="00312AFC">
                        <w:rPr>
                          <w:rFonts w:ascii="Arial" w:hAnsi="Arial"/>
                          <w:color w:val="772432"/>
                        </w:rPr>
                        <w:t xml:space="preserve"> 201</w:t>
                      </w:r>
                      <w:r>
                        <w:rPr>
                          <w:rFonts w:ascii="Arial" w:hAnsi="Arial"/>
                          <w:color w:val="772432"/>
                        </w:rPr>
                        <w:t>6</w:t>
                      </w:r>
                    </w:p>
                    <w:p w:rsidR="00686D61" w:rsidRPr="00686D61" w:rsidRDefault="00686D61" w:rsidP="00686D61">
                      <w:pPr>
                        <w:rPr>
                          <w:rFonts w:ascii="Arial" w:hAnsi="Arial" w:cs="Arial"/>
                          <w:color w:val="1A1A1A"/>
                        </w:rPr>
                      </w:pPr>
                      <w:r w:rsidRPr="00686D61">
                        <w:rPr>
                          <w:rFonts w:ascii="Arial" w:hAnsi="Arial" w:cs="Arial"/>
                          <w:color w:val="1A1A1A"/>
                        </w:rPr>
                        <w:t>Kaiser Permanente Woodland Hills Medical Center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;</w:t>
                      </w:r>
                      <w:r w:rsidRPr="00686D61">
                        <w:rPr>
                          <w:rFonts w:ascii="Arial" w:hAnsi="Arial" w:cs="Arial"/>
                          <w:color w:val="1A1A1A"/>
                        </w:rPr>
                        <w:t xml:space="preserve"> Room XX</w:t>
                      </w:r>
                      <w:r w:rsidRPr="00686D61">
                        <w:rPr>
                          <w:rFonts w:ascii="Arial" w:hAnsi="Arial" w:cs="Arial"/>
                        </w:rPr>
                        <w:br/>
                      </w:r>
                      <w:r w:rsidRPr="00686D61">
                        <w:rPr>
                          <w:rFonts w:ascii="Arial" w:hAnsi="Arial" w:cs="Arial"/>
                          <w:color w:val="1A1A1A"/>
                        </w:rPr>
                        <w:t xml:space="preserve">5601 De Soto Ave </w:t>
                      </w:r>
                    </w:p>
                    <w:p w:rsidR="00686D61" w:rsidRPr="00686D61" w:rsidRDefault="00686D61" w:rsidP="003929A0">
                      <w:pPr>
                        <w:rPr>
                          <w:rFonts w:ascii="Arial" w:hAnsi="Arial" w:cs="Arial"/>
                        </w:rPr>
                      </w:pPr>
                      <w:r w:rsidRPr="00686D61">
                        <w:rPr>
                          <w:rFonts w:ascii="Arial" w:hAnsi="Arial" w:cs="Arial"/>
                          <w:color w:val="1A1A1A"/>
                        </w:rPr>
                        <w:t>Woodland Hills, CA 91367</w:t>
                      </w:r>
                    </w:p>
                    <w:p w:rsidR="00686D61" w:rsidRPr="00686D61" w:rsidRDefault="00686D61" w:rsidP="003929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1" locked="0" layoutInCell="1" allowOverlap="1" wp14:anchorId="2D7A83DD" wp14:editId="50217E31">
                <wp:simplePos x="0" y="0"/>
                <wp:positionH relativeFrom="page">
                  <wp:posOffset>5943600</wp:posOffset>
                </wp:positionH>
                <wp:positionV relativeFrom="page">
                  <wp:posOffset>5651500</wp:posOffset>
                </wp:positionV>
                <wp:extent cx="3200400" cy="1257300"/>
                <wp:effectExtent l="0" t="0" r="19050" b="1905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0F2C3" id="AutoShape 12" o:spid="_x0000_s1026" style="position:absolute;margin-left:468pt;margin-top:445pt;width:252pt;height:99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" strokecolor="#91aa91" strokeweight=".5pt" insetpen="t">
                <v:shadow color="#ccc"/>
                <v:textbox inset="2.85pt,2.85pt,2.85pt,2.85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0" layoutInCell="1" allowOverlap="1" wp14:anchorId="2FF2ED87" wp14:editId="158F11B6">
                <wp:simplePos x="0" y="0"/>
                <wp:positionH relativeFrom="page">
                  <wp:posOffset>5603240</wp:posOffset>
                </wp:positionH>
                <wp:positionV relativeFrom="page">
                  <wp:posOffset>687070</wp:posOffset>
                </wp:positionV>
                <wp:extent cx="3886200" cy="6537960"/>
                <wp:effectExtent l="19050" t="19050" r="19050" b="1524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rnd" cmpd="thickThin" algn="ctr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5FE9" id="Rectangle 3" o:spid="_x0000_s1026" style="position:absolute;margin-left:441.2pt;margin-top:54.1pt;width:306pt;height:514.8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" fillcolor="white [3212]" strokecolor="#91aa91" strokeweight="2.25pt">
                <v:stroke linestyle="thickThin" endcap="round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73967" wp14:editId="2651E66F">
                <wp:simplePos x="0" y="0"/>
                <wp:positionH relativeFrom="column">
                  <wp:posOffset>5042535</wp:posOffset>
                </wp:positionH>
                <wp:positionV relativeFrom="paragraph">
                  <wp:posOffset>1457960</wp:posOffset>
                </wp:positionV>
                <wp:extent cx="3286125" cy="2771140"/>
                <wp:effectExtent l="0" t="0" r="381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61" w:rsidRDefault="00686D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886BD" wp14:editId="5BA5E5F6">
                                  <wp:extent cx="3086100" cy="2692400"/>
                                  <wp:effectExtent l="0" t="0" r="0" b="0"/>
                                  <wp:docPr id="26" name="Picture 26" descr="ToastmastersLogo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astmastersLogo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269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3967" id="Text Box 49" o:spid="_x0000_s1028" type="#_x0000_t202" style="position:absolute;left:0;text-align:left;margin-left:397.05pt;margin-top:114.8pt;width:258.75pt;height:218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DQ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" stroked="f">
                <v:textbox>
                  <w:txbxContent>
                    <w:p w:rsidR="00686D61" w:rsidRDefault="00686D61">
                      <w:r>
                        <w:rPr>
                          <w:noProof/>
                        </w:rPr>
                        <w:drawing>
                          <wp:inline distT="0" distB="0" distL="0" distR="0" wp14:anchorId="478886BD" wp14:editId="5BA5E5F6">
                            <wp:extent cx="3086100" cy="2692400"/>
                            <wp:effectExtent l="0" t="0" r="0" b="0"/>
                            <wp:docPr id="26" name="Picture 26" descr="ToastmastersLogo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astmastersLogo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269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01E4C6" wp14:editId="76B25F76">
                <wp:simplePos x="0" y="0"/>
                <wp:positionH relativeFrom="page">
                  <wp:posOffset>685800</wp:posOffset>
                </wp:positionH>
                <wp:positionV relativeFrom="page">
                  <wp:posOffset>1714500</wp:posOffset>
                </wp:positionV>
                <wp:extent cx="3657600" cy="53721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61" w:rsidRDefault="00686D6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Many thanks to all who contributed their time, talents, and efforts to make this contest possible.  </w:t>
                            </w:r>
                          </w:p>
                          <w:p w:rsidR="00686D61" w:rsidRPr="00312AFC" w:rsidRDefault="00686D6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could not do it without you!</w:t>
                            </w:r>
                          </w:p>
                          <w:p w:rsidR="00686D61" w:rsidRPr="00312AFC" w:rsidRDefault="00686D6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Today</w:t>
                            </w: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’s 1</w:t>
                            </w: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place winners will move up to the next level of contests. Please support them by attending the following contests:</w:t>
                            </w:r>
                          </w:p>
                          <w:p w:rsidR="00686D61" w:rsidRPr="00312AFC" w:rsidRDefault="00686D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Division ?</w:t>
                            </w:r>
                          </w:p>
                          <w:p w:rsidR="00686D61" w:rsidRPr="00312AFC" w:rsidRDefault="00686D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 of Division Contest</w:t>
                            </w:r>
                          </w:p>
                          <w:p w:rsidR="00686D61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686D61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District 52</w:t>
                            </w:r>
                            <w:r w:rsidRPr="00312A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6D61" w:rsidRPr="00312AFC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Conference</w:t>
                            </w:r>
                          </w:p>
                          <w:p w:rsidR="00686D61" w:rsidRPr="002129FB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Hotel Location</w:t>
                            </w:r>
                          </w:p>
                          <w:p w:rsidR="00686D61" w:rsidRPr="00312AFC" w:rsidRDefault="00686D61" w:rsidP="00C935A2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Angeles</w:t>
                            </w: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  <w:p w:rsidR="00686D61" w:rsidRDefault="00686D6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686D61" w:rsidRPr="00AF55CC" w:rsidRDefault="00686D61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E4C6" id="Text Box 11" o:spid="_x0000_s1029" type="#_x0000_t202" style="position:absolute;left:0;text-align:left;margin-left:54pt;margin-top:135pt;width:4in;height:42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" filled="f" stroked="f" strokecolor="#c1c9eb" strokeweight="3pt">
                <v:textbox>
                  <w:txbxContent>
                    <w:p w:rsidR="00686D61" w:rsidRDefault="00686D6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Many thanks to all who contributed their time, talents, and efforts to make this contest possible.  </w:t>
                      </w:r>
                    </w:p>
                    <w:p w:rsidR="00686D61" w:rsidRPr="00312AFC" w:rsidRDefault="00686D6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>We could not do it without you!</w:t>
                      </w:r>
                    </w:p>
                    <w:p w:rsidR="00686D61" w:rsidRPr="00312AFC" w:rsidRDefault="00686D6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Pr="00312AFC" w:rsidRDefault="00686D6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Today</w:t>
                      </w: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>’s 1</w:t>
                      </w: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place winners will move up to the next level of contests. Please support them by attending the following contests:</w:t>
                      </w:r>
                    </w:p>
                    <w:p w:rsidR="00686D61" w:rsidRPr="00312AFC" w:rsidRDefault="00686D61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86D61" w:rsidRDefault="00686D61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Division ?</w:t>
                      </w:r>
                    </w:p>
                    <w:p w:rsidR="00686D61" w:rsidRPr="00312AFC" w:rsidRDefault="00686D61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 of Division Contest</w:t>
                      </w:r>
                    </w:p>
                    <w:p w:rsidR="00686D61" w:rsidRDefault="00686D61" w:rsidP="00C935A2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</w:t>
                      </w:r>
                    </w:p>
                    <w:p w:rsidR="00686D61" w:rsidRDefault="00686D61" w:rsidP="00C935A2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86D61" w:rsidRPr="00312AFC" w:rsidRDefault="00686D61" w:rsidP="00C935A2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District 52</w:t>
                      </w:r>
                      <w:r w:rsidRPr="00312A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6D61" w:rsidRPr="00312AFC" w:rsidRDefault="00686D61" w:rsidP="00C935A2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 of Conference</w:t>
                      </w:r>
                    </w:p>
                    <w:p w:rsidR="00686D61" w:rsidRPr="002129FB" w:rsidRDefault="00686D61" w:rsidP="00C935A2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Hotel Location</w:t>
                      </w:r>
                    </w:p>
                    <w:p w:rsidR="00686D61" w:rsidRPr="00312AFC" w:rsidRDefault="00686D61" w:rsidP="00C935A2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Los Angeles</w:t>
                      </w: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</w:t>
                      </w:r>
                    </w:p>
                    <w:p w:rsidR="00686D61" w:rsidRDefault="00686D61">
                      <w:pPr>
                        <w:jc w:val="left"/>
                        <w:rPr>
                          <w:b/>
                        </w:rPr>
                      </w:pPr>
                    </w:p>
                    <w:p w:rsidR="00686D61" w:rsidRPr="00AF55CC" w:rsidRDefault="00686D61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4052269" wp14:editId="4405E964">
                <wp:simplePos x="0" y="0"/>
                <wp:positionH relativeFrom="page">
                  <wp:posOffset>5715000</wp:posOffset>
                </wp:positionH>
                <wp:positionV relativeFrom="page">
                  <wp:posOffset>1257300</wp:posOffset>
                </wp:positionV>
                <wp:extent cx="3657600" cy="1143000"/>
                <wp:effectExtent l="0" t="0" r="0" b="0"/>
                <wp:wrapNone/>
                <wp:docPr id="17" name="Text Box 4" descr="Text Box: Lake Norman Toastmasters Humorous Speech &amp; Evaluation Speech Contests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D61" w:rsidRPr="00312AFC" w:rsidRDefault="007A351A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CLUB X or </w:t>
                            </w:r>
                            <w:r w:rsidR="00686D61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AREA B22 TOASTMASTERS</w:t>
                            </w:r>
                          </w:p>
                          <w:p w:rsidR="00686D61" w:rsidRPr="00312AFC" w:rsidRDefault="009B7B46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HUMOROUS &amp; </w:t>
                            </w:r>
                            <w:r w:rsidR="00431260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EVALUATION</w:t>
                            </w:r>
                            <w:r w:rsidR="00686D61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SPEECH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686D61" w:rsidRPr="00312AFC" w:rsidRDefault="00686D61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CONTEST</w:t>
                            </w:r>
                          </w:p>
                          <w:p w:rsidR="00686D61" w:rsidRDefault="00686D61">
                            <w:pPr>
                              <w:pStyle w:val="PanelHeading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:rsidR="00686D61" w:rsidRPr="008053C1" w:rsidRDefault="00686D61">
                            <w:pPr>
                              <w:pStyle w:val="PanelHeading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:rsidR="00686D61" w:rsidRPr="008053C1" w:rsidRDefault="00686D61">
                            <w:pPr>
                              <w:pStyle w:val="PanelHeading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2269" id="Text Box 4" o:spid="_x0000_s1030" type="#_x0000_t202" alt="Text Box: Lake Norman Toastmasters Humorous Speech &amp; Evaluation Speech Contests&#10;&#10;" style="position:absolute;left:0;text-align:left;margin-left:450pt;margin-top:99pt;width:4in;height:90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" filled="f" fillcolor="navy" stroked="f" strokecolor="white" strokeweight="0" insetpen="t">
                <o:lock v:ext="edit" shapetype="t"/>
                <v:textbox inset="2.85pt,2.85pt,2.85pt,2.85pt">
                  <w:txbxContent>
                    <w:p w:rsidR="00686D61" w:rsidRPr="00312AFC" w:rsidRDefault="007A351A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CLUB X or </w:t>
                      </w:r>
                      <w:r w:rsidR="00686D61">
                        <w:rPr>
                          <w:rFonts w:ascii="Arial" w:hAnsi="Arial" w:cs="Arial"/>
                          <w:sz w:val="38"/>
                          <w:szCs w:val="38"/>
                        </w:rPr>
                        <w:t>AREA B22 TOASTMASTERS</w:t>
                      </w:r>
                    </w:p>
                    <w:p w:rsidR="00686D61" w:rsidRPr="00312AFC" w:rsidRDefault="009B7B46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HUMOROUS &amp; </w:t>
                      </w:r>
                      <w:r w:rsidR="00431260">
                        <w:rPr>
                          <w:rFonts w:ascii="Arial" w:hAnsi="Arial" w:cs="Arial"/>
                          <w:sz w:val="38"/>
                          <w:szCs w:val="38"/>
                        </w:rPr>
                        <w:t>EVALUATION</w:t>
                      </w:r>
                      <w:r w:rsidR="00686D61"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SPEECH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</w:t>
                      </w:r>
                    </w:p>
                    <w:p w:rsidR="00686D61" w:rsidRPr="00312AFC" w:rsidRDefault="00686D61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>CONTEST</w:t>
                      </w:r>
                    </w:p>
                    <w:p w:rsidR="00686D61" w:rsidRDefault="00686D61">
                      <w:pPr>
                        <w:pStyle w:val="PanelHeading"/>
                        <w:rPr>
                          <w:rFonts w:ascii="Times New Roman" w:hAnsi="Times New Roman" w:cs="Times New Roman"/>
                          <w:sz w:val="38"/>
                          <w:szCs w:val="38"/>
                        </w:rPr>
                      </w:pPr>
                    </w:p>
                    <w:p w:rsidR="00686D61" w:rsidRPr="008053C1" w:rsidRDefault="00686D61">
                      <w:pPr>
                        <w:pStyle w:val="PanelHeading"/>
                        <w:rPr>
                          <w:rFonts w:ascii="Times New Roman" w:hAnsi="Times New Roman" w:cs="Times New Roman"/>
                          <w:sz w:val="38"/>
                          <w:szCs w:val="38"/>
                        </w:rPr>
                      </w:pPr>
                    </w:p>
                    <w:p w:rsidR="00686D61" w:rsidRPr="008053C1" w:rsidRDefault="00686D61">
                      <w:pPr>
                        <w:pStyle w:val="PanelHeading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1D7739A" wp14:editId="317A9F5B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19050" t="19050" r="19050" b="152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rnd" cmpd="thickThin" algn="ctr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3E8AF" id="Rectangle 2" o:spid="_x0000_s1026" style="position:absolute;margin-left:45.35pt;margin-top:54pt;width:306pt;height:514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" fillcolor="white [3212]" strokecolor="#91aa91" strokeweight="2.25pt">
                <v:stroke linestyle="thickThin" endcap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84039AE" wp14:editId="62F196F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F2BDC"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w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JEb&#10;M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93188" wp14:editId="522E2A43">
                <wp:simplePos x="0" y="0"/>
                <wp:positionH relativeFrom="page">
                  <wp:posOffset>5702300</wp:posOffset>
                </wp:positionH>
                <wp:positionV relativeFrom="page">
                  <wp:posOffset>1485900</wp:posOffset>
                </wp:positionV>
                <wp:extent cx="3657600" cy="445770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61" w:rsidRPr="00E37B18" w:rsidRDefault="00686D61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37B1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In Alphabetical Order</w:t>
                            </w:r>
                          </w:p>
                          <w:p w:rsidR="00686D61" w:rsidRPr="00FF1121" w:rsidRDefault="00686D61">
                            <w:pPr>
                              <w:pStyle w:val="Subheads"/>
                              <w:jc w:val="center"/>
                              <w:rPr>
                                <w:rFonts w:cs="Arial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686D61" w:rsidRDefault="00686D61" w:rsidP="00AD303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Humorous </w:t>
                            </w:r>
                            <w:r w:rsidRPr="00312A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Contest</w:t>
                            </w:r>
                          </w:p>
                          <w:p w:rsidR="00686D61" w:rsidRDefault="00686D61" w:rsidP="00AD303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 w:rsidP="00AD30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Pr="002E63D0" w:rsidRDefault="00686D61" w:rsidP="00AD30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Default="00686D61" w:rsidP="00E37B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Default="00686D61" w:rsidP="00E37B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Default="00686D61" w:rsidP="00E37B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Pr="00312AFC" w:rsidRDefault="00686D61" w:rsidP="00AD303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 w:rsidP="00AD303A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86D61" w:rsidRPr="00312AFC" w:rsidRDefault="00686D61" w:rsidP="00AD303A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~ Break – 10</w:t>
                            </w:r>
                            <w:r w:rsidRPr="00312AF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Minutes ~</w:t>
                            </w:r>
                          </w:p>
                          <w:p w:rsidR="00686D61" w:rsidRPr="00312AFC" w:rsidRDefault="00686D61" w:rsidP="00AD30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431260" w:rsidP="00AD303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  <w:r w:rsidR="00686D61" w:rsidRPr="00312A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Speech Contest</w:t>
                            </w:r>
                          </w:p>
                          <w:p w:rsidR="00686D61" w:rsidRPr="00E37B18" w:rsidRDefault="00686D61" w:rsidP="00E37B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 w:rsidP="00E37B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Pr="00312AFC" w:rsidRDefault="00686D61" w:rsidP="00AD30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86D61" w:rsidRPr="002E6969" w:rsidRDefault="00686D61">
                            <w:pPr>
                              <w:pStyle w:val="Subheads"/>
                              <w:jc w:val="center"/>
                              <w:rPr>
                                <w:rFonts w:cs="Arial"/>
                                <w:b w:val="0"/>
                                <w:bCs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auto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3188" id="Text Box 31" o:spid="_x0000_s1031" type="#_x0000_t202" style="position:absolute;left:0;text-align:left;margin-left:449pt;margin-top:117pt;width:4in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" filled="f" stroked="f" strokecolor="#c1c9eb" strokeweight="3pt">
                <v:textbox>
                  <w:txbxContent>
                    <w:p w:rsidR="00686D61" w:rsidRPr="00E37B18" w:rsidRDefault="00686D61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E37B1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In Alphabetical Order</w:t>
                      </w:r>
                    </w:p>
                    <w:p w:rsidR="00686D61" w:rsidRPr="00FF1121" w:rsidRDefault="00686D61">
                      <w:pPr>
                        <w:pStyle w:val="Subheads"/>
                        <w:jc w:val="center"/>
                        <w:rPr>
                          <w:rFonts w:cs="Arial"/>
                          <w:bCs/>
                          <w:color w:val="auto"/>
                          <w:szCs w:val="24"/>
                        </w:rPr>
                      </w:pPr>
                    </w:p>
                    <w:p w:rsidR="00686D61" w:rsidRDefault="00686D61" w:rsidP="00AD303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Humorous </w:t>
                      </w:r>
                      <w:r w:rsidRPr="00312A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Contest</w:t>
                      </w:r>
                    </w:p>
                    <w:p w:rsidR="00686D61" w:rsidRDefault="00686D61" w:rsidP="00AD303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86D61" w:rsidRDefault="00686D61" w:rsidP="00AD30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Pr="002E63D0" w:rsidRDefault="00686D61" w:rsidP="00AD30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Default="00686D61" w:rsidP="00E37B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Default="00686D61" w:rsidP="00E37B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Default="00686D61" w:rsidP="00E37B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Pr="00312AFC" w:rsidRDefault="00686D61" w:rsidP="00AD303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Pr="00312AFC" w:rsidRDefault="00686D61" w:rsidP="00AD303A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86D61" w:rsidRPr="00312AFC" w:rsidRDefault="00686D61" w:rsidP="00AD303A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~ Break – 10</w:t>
                      </w:r>
                      <w:r w:rsidRPr="00312AF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Minutes ~</w:t>
                      </w:r>
                    </w:p>
                    <w:p w:rsidR="00686D61" w:rsidRPr="00312AFC" w:rsidRDefault="00686D61" w:rsidP="00AD30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Pr="00312AFC" w:rsidRDefault="00431260" w:rsidP="00AD303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Evaluation</w:t>
                      </w:r>
                      <w:r w:rsidR="00686D61" w:rsidRPr="00312A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Speech Contest</w:t>
                      </w:r>
                    </w:p>
                    <w:p w:rsidR="00686D61" w:rsidRPr="00E37B18" w:rsidRDefault="00686D61" w:rsidP="00E37B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Default="00686D61" w:rsidP="00E37B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Pr="00312AFC" w:rsidRDefault="00686D61" w:rsidP="00AD30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686D61" w:rsidRPr="002E6969" w:rsidRDefault="00686D61">
                      <w:pPr>
                        <w:pStyle w:val="Subheads"/>
                        <w:jc w:val="center"/>
                        <w:rPr>
                          <w:rFonts w:cs="Arial"/>
                          <w:b w:val="0"/>
                          <w:bCs/>
                          <w:color w:val="auto"/>
                          <w:szCs w:val="24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auto"/>
                          <w:szCs w:val="2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50182FD8" wp14:editId="4AF053B3">
                <wp:simplePos x="0" y="0"/>
                <wp:positionH relativeFrom="page">
                  <wp:posOffset>694690</wp:posOffset>
                </wp:positionH>
                <wp:positionV relativeFrom="page">
                  <wp:posOffset>901700</wp:posOffset>
                </wp:positionV>
                <wp:extent cx="3691255" cy="409575"/>
                <wp:effectExtent l="0" t="0" r="4445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9778" id="Rectangle 29" o:spid="_x0000_s1026" style="position:absolute;margin-left:54.7pt;margin-top:71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" fillcolor="#772432" stroked="f">
                <v:textbox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00C7D8E4" wp14:editId="0DD854A9">
                <wp:simplePos x="0" y="0"/>
                <wp:positionH relativeFrom="page">
                  <wp:posOffset>5718810</wp:posOffset>
                </wp:positionH>
                <wp:positionV relativeFrom="page">
                  <wp:posOffset>901700</wp:posOffset>
                </wp:positionV>
                <wp:extent cx="3691255" cy="409575"/>
                <wp:effectExtent l="0" t="0" r="4445" b="952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CAFA" id="Rectangle 26" o:spid="_x0000_s1026" style="position:absolute;margin-left:450.3pt;margin-top:71pt;width:290.65pt;height:32.2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" fillcolor="#772432" stroked="f">
                <v:textbox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482DB" wp14:editId="5C8CD806">
                <wp:simplePos x="0" y="0"/>
                <wp:positionH relativeFrom="page">
                  <wp:posOffset>838200</wp:posOffset>
                </wp:positionH>
                <wp:positionV relativeFrom="page">
                  <wp:posOffset>914400</wp:posOffset>
                </wp:positionV>
                <wp:extent cx="3505200" cy="34861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D61" w:rsidRPr="00F56495" w:rsidRDefault="00686D61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56495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PROGRAM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82DB" id="Text Box 27" o:spid="_x0000_s1032" type="#_x0000_t202" style="position:absolute;left:0;text-align:left;margin-left:66pt;margin-top:1in;width:276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An+gIAAI0GAAAOAAAAZHJzL2Uyb0RvYy54bWysVduO0zAQfUfiHyy/Z5O0zlWbRW3aIKTl&#10;Ii18gJs4jUViB9u76YL4d8ZOt9tdQEJAHyJfxjPnzJm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" filled="f" stroked="f">
                <v:textbox>
                  <w:txbxContent>
                    <w:p w:rsidR="00686D61" w:rsidRPr="00F56495" w:rsidRDefault="00686D61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56495">
                        <w:rPr>
                          <w:rFonts w:ascii="Arial" w:hAnsi="Arial" w:cs="Arial"/>
                          <w:sz w:val="38"/>
                          <w:szCs w:val="38"/>
                        </w:rPr>
                        <w:t>PROGRAM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24832DA" wp14:editId="46D39269">
                <wp:simplePos x="0" y="0"/>
                <wp:positionH relativeFrom="page">
                  <wp:posOffset>5905500</wp:posOffset>
                </wp:positionH>
                <wp:positionV relativeFrom="page">
                  <wp:posOffset>914400</wp:posOffset>
                </wp:positionV>
                <wp:extent cx="3441700" cy="356235"/>
                <wp:effectExtent l="0" t="0" r="6350" b="571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17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D61" w:rsidRPr="00F56495" w:rsidRDefault="00686D61">
                            <w:pPr>
                              <w:pStyle w:val="PanelHeading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32DA" id="Text Box 19" o:spid="_x0000_s1033" type="#_x0000_t202" style="position:absolute;left:0;text-align:left;margin-left:465pt;margin-top:1in;width:271pt;height:28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" filled="f" fillcolor="navy" stroked="f" strokecolor="white" strokeweight="0" insetpen="t">
                <o:lock v:ext="edit" shapetype="t"/>
                <v:textbox inset="2.85pt,2.85pt,2.85pt,2.85pt">
                  <w:txbxContent>
                    <w:p w:rsidR="00686D61" w:rsidRPr="00F56495" w:rsidRDefault="00686D61">
                      <w:pPr>
                        <w:pStyle w:val="PanelHeading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4AF58" wp14:editId="71E79DB4">
                <wp:simplePos x="0" y="0"/>
                <wp:positionH relativeFrom="page">
                  <wp:posOffset>685800</wp:posOffset>
                </wp:positionH>
                <wp:positionV relativeFrom="page">
                  <wp:posOffset>1485900</wp:posOffset>
                </wp:positionV>
                <wp:extent cx="3721100" cy="56007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61" w:rsidRPr="00312AFC" w:rsidRDefault="00686D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Pledge </w:t>
                            </w:r>
                          </w:p>
                          <w:p w:rsidR="00686D61" w:rsidRDefault="00686D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 &amp; Introductions</w:t>
                            </w:r>
                          </w:p>
                          <w:p w:rsidR="00686D61" w:rsidRPr="00312AFC" w:rsidRDefault="00686D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Name, Contest SAA</w:t>
                            </w:r>
                          </w:p>
                          <w:p w:rsidR="00686D61" w:rsidRPr="00312AFC" w:rsidRDefault="00686D61" w:rsidP="002C540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Contest Opening</w:t>
                            </w:r>
                          </w:p>
                          <w:p w:rsidR="00686D61" w:rsidRDefault="00686D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Name, Contest Master </w:t>
                            </w:r>
                          </w:p>
                          <w:p w:rsidR="00686D61" w:rsidRPr="00312AFC" w:rsidRDefault="00686D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Name, Chief Judge</w:t>
                            </w:r>
                          </w:p>
                          <w:p w:rsidR="00686D61" w:rsidRPr="00312AFC" w:rsidRDefault="00686D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Contest</w:t>
                            </w:r>
                          </w:p>
                          <w:p w:rsidR="00686D61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86D61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Interview Contestants</w:t>
                            </w:r>
                          </w:p>
                          <w:p w:rsidR="00686D61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 w:rsidP="000B629D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Recognition of Attending Dignitaries</w:t>
                            </w:r>
                          </w:p>
                          <w:p w:rsidR="00686D61" w:rsidRPr="00312AFC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Presentation of Awards</w:t>
                            </w:r>
                          </w:p>
                          <w:p w:rsidR="00686D61" w:rsidRPr="00312AFC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86D61" w:rsidRPr="00312AFC" w:rsidRDefault="00686D61" w:rsidP="00AD303A">
                            <w:pPr>
                              <w:pStyle w:val="Subheads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12AFC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Closing &amp; Adjournment</w:t>
                            </w:r>
                          </w:p>
                          <w:p w:rsidR="00686D61" w:rsidRPr="00FF1121" w:rsidRDefault="00686D6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686D61" w:rsidRPr="00FF1121" w:rsidRDefault="00686D61" w:rsidP="00C93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AF58" id="Text Box 24" o:spid="_x0000_s1034" type="#_x0000_t202" style="position:absolute;left:0;text-align:left;margin-left:54pt;margin-top:117pt;width:293pt;height:44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" filled="f" stroked="f" strokecolor="#c1c9eb" strokeweight="3pt">
                <v:textbox>
                  <w:txbxContent>
                    <w:p w:rsidR="00686D61" w:rsidRPr="00312AFC" w:rsidRDefault="00686D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Pledge </w:t>
                      </w:r>
                    </w:p>
                    <w:p w:rsidR="00686D61" w:rsidRDefault="00686D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86D61" w:rsidRPr="00312AFC" w:rsidRDefault="00686D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 &amp; Introductions</w:t>
                      </w:r>
                    </w:p>
                    <w:p w:rsidR="00686D61" w:rsidRPr="00312AFC" w:rsidRDefault="00686D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Name, Contest SAA</w:t>
                      </w:r>
                    </w:p>
                    <w:p w:rsidR="00686D61" w:rsidRPr="00312AFC" w:rsidRDefault="00686D61" w:rsidP="002C5403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Default="00686D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Contest Opening</w:t>
                      </w:r>
                    </w:p>
                    <w:p w:rsidR="00686D61" w:rsidRDefault="00686D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Name, Contest Master </w:t>
                      </w:r>
                    </w:p>
                    <w:p w:rsidR="00686D61" w:rsidRPr="00312AFC" w:rsidRDefault="00686D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Name, Chief Judge</w:t>
                      </w:r>
                    </w:p>
                    <w:p w:rsidR="00686D61" w:rsidRPr="00312AFC" w:rsidRDefault="00686D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6D61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Contest</w:t>
                      </w:r>
                    </w:p>
                    <w:p w:rsidR="00686D61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686D61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Interview Contestants</w:t>
                      </w:r>
                    </w:p>
                    <w:p w:rsidR="00686D61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686D61" w:rsidRPr="00312AFC" w:rsidRDefault="00686D61" w:rsidP="000B629D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Recognition of Attending Dignitaries</w:t>
                      </w:r>
                    </w:p>
                    <w:p w:rsidR="00686D61" w:rsidRPr="00312AFC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686D61" w:rsidRPr="00312AFC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Presentation of Awards</w:t>
                      </w:r>
                    </w:p>
                    <w:p w:rsidR="00686D61" w:rsidRPr="00312AFC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686D61" w:rsidRPr="00312AFC" w:rsidRDefault="00686D61" w:rsidP="00AD303A">
                      <w:pPr>
                        <w:pStyle w:val="Subheads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12AFC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Closing &amp; Adjournment</w:t>
                      </w:r>
                    </w:p>
                    <w:p w:rsidR="00686D61" w:rsidRPr="00FF1121" w:rsidRDefault="00686D61">
                      <w:pPr>
                        <w:rPr>
                          <w:rFonts w:cs="Arial"/>
                        </w:rPr>
                      </w:pPr>
                    </w:p>
                    <w:p w:rsidR="00686D61" w:rsidRPr="00FF1121" w:rsidRDefault="00686D61" w:rsidP="00C935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D9A0151" wp14:editId="7831753C">
                <wp:simplePos x="0" y="0"/>
                <wp:positionH relativeFrom="page">
                  <wp:posOffset>5603240</wp:posOffset>
                </wp:positionH>
                <wp:positionV relativeFrom="page">
                  <wp:posOffset>687070</wp:posOffset>
                </wp:positionV>
                <wp:extent cx="3886200" cy="6537960"/>
                <wp:effectExtent l="19050" t="19050" r="19050" b="1524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rnd" cmpd="thickThin" algn="ctr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5A7C" id="Rectangle 18" o:spid="_x0000_s1026" style="position:absolute;margin-left:441.2pt;margin-top:54.1pt;width:306pt;height:514.8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" fillcolor="white [3212]" strokecolor="#91aa91" strokeweight="2.25pt">
                <v:stroke linestyle="thickThin" endcap="round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6B85D2" wp14:editId="63F9890D">
                <wp:simplePos x="0" y="0"/>
                <wp:positionH relativeFrom="page">
                  <wp:posOffset>577850</wp:posOffset>
                </wp:positionH>
                <wp:positionV relativeFrom="page">
                  <wp:posOffset>687070</wp:posOffset>
                </wp:positionV>
                <wp:extent cx="3886200" cy="6537960"/>
                <wp:effectExtent l="19050" t="19050" r="19050" b="1524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rnd" cmpd="thickThin" algn="ctr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23B9" id="Rectangle 17" o:spid="_x0000_s1026" style="position:absolute;margin-left:45.5pt;margin-top:54.1pt;width:306pt;height:5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" fillcolor="white [3212]" strokecolor="#91aa91" strokeweight="2.25pt">
                <v:stroke linestyle="thickThin" endcap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0BA7AA" wp14:editId="152C0CD6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24BE"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04" w:rsidRDefault="00B57404" w:rsidP="00F27B8D">
      <w:r>
        <w:separator/>
      </w:r>
    </w:p>
  </w:endnote>
  <w:endnote w:type="continuationSeparator" w:id="0">
    <w:p w:rsidR="00B57404" w:rsidRDefault="00B57404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04" w:rsidRDefault="00B57404" w:rsidP="00F27B8D">
      <w:r>
        <w:separator/>
      </w:r>
    </w:p>
  </w:footnote>
  <w:footnote w:type="continuationSeparator" w:id="0">
    <w:p w:rsidR="00B57404" w:rsidRDefault="00B57404" w:rsidP="00F2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9"/>
    <w:rsid w:val="00026433"/>
    <w:rsid w:val="000A69B3"/>
    <w:rsid w:val="000B629D"/>
    <w:rsid w:val="00103AA3"/>
    <w:rsid w:val="001319D7"/>
    <w:rsid w:val="00146709"/>
    <w:rsid w:val="00152FB5"/>
    <w:rsid w:val="00197201"/>
    <w:rsid w:val="002129FB"/>
    <w:rsid w:val="00213C20"/>
    <w:rsid w:val="00232B40"/>
    <w:rsid w:val="0023515A"/>
    <w:rsid w:val="00244ACB"/>
    <w:rsid w:val="00274DA7"/>
    <w:rsid w:val="00293C49"/>
    <w:rsid w:val="002A7CCB"/>
    <w:rsid w:val="002C5403"/>
    <w:rsid w:val="002E63D0"/>
    <w:rsid w:val="002E6969"/>
    <w:rsid w:val="0030753F"/>
    <w:rsid w:val="00312AFC"/>
    <w:rsid w:val="00346116"/>
    <w:rsid w:val="003929A0"/>
    <w:rsid w:val="003B2346"/>
    <w:rsid w:val="003F21DF"/>
    <w:rsid w:val="004003D5"/>
    <w:rsid w:val="00431260"/>
    <w:rsid w:val="004379BD"/>
    <w:rsid w:val="00455AF3"/>
    <w:rsid w:val="004B12F0"/>
    <w:rsid w:val="004E3D09"/>
    <w:rsid w:val="00532176"/>
    <w:rsid w:val="005C2FE6"/>
    <w:rsid w:val="005D412A"/>
    <w:rsid w:val="00614EC6"/>
    <w:rsid w:val="00676EC8"/>
    <w:rsid w:val="006869DB"/>
    <w:rsid w:val="00686D61"/>
    <w:rsid w:val="0074042E"/>
    <w:rsid w:val="00773312"/>
    <w:rsid w:val="007A351A"/>
    <w:rsid w:val="008148E8"/>
    <w:rsid w:val="00840785"/>
    <w:rsid w:val="00890B6B"/>
    <w:rsid w:val="00902130"/>
    <w:rsid w:val="009A7915"/>
    <w:rsid w:val="009B325C"/>
    <w:rsid w:val="009B7B46"/>
    <w:rsid w:val="00A379A5"/>
    <w:rsid w:val="00A42C2F"/>
    <w:rsid w:val="00A67A70"/>
    <w:rsid w:val="00AD303A"/>
    <w:rsid w:val="00B13621"/>
    <w:rsid w:val="00B4354B"/>
    <w:rsid w:val="00B57404"/>
    <w:rsid w:val="00BD3038"/>
    <w:rsid w:val="00BE3877"/>
    <w:rsid w:val="00C15E17"/>
    <w:rsid w:val="00C706C2"/>
    <w:rsid w:val="00C935A2"/>
    <w:rsid w:val="00CE3487"/>
    <w:rsid w:val="00D91CA6"/>
    <w:rsid w:val="00DB3378"/>
    <w:rsid w:val="00DE52FD"/>
    <w:rsid w:val="00E265A4"/>
    <w:rsid w:val="00E37B18"/>
    <w:rsid w:val="00F230D4"/>
    <w:rsid w:val="00F27B8D"/>
    <w:rsid w:val="00F46D36"/>
    <w:rsid w:val="00F56495"/>
    <w:rsid w:val="00FA279D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."/>
  <w:listSeparator w:val=","/>
  <w15:docId w15:val="{0B98BC6E-6674-4621-8089-591EA50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color w:val="A550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Pr>
      <w:rFonts w:ascii="Book Antiqua" w:hAnsi="Book Antiqua" w:cs="Tahoma"/>
      <w:color w:val="FFFFFF"/>
      <w:sz w:val="36"/>
      <w:szCs w:val="32"/>
    </w:rPr>
  </w:style>
  <w:style w:type="paragraph" w:customStyle="1" w:styleId="Subheads">
    <w:name w:val="Subheads"/>
    <w:basedOn w:val="Normal"/>
    <w:pPr>
      <w:spacing w:before="60" w:after="60"/>
      <w:jc w:val="left"/>
    </w:pPr>
    <w:rPr>
      <w:rFonts w:cs="Tahoma"/>
      <w:b/>
      <w:color w:val="993300"/>
      <w:szCs w:val="22"/>
    </w:rPr>
  </w:style>
  <w:style w:type="paragraph" w:customStyle="1" w:styleId="Names">
    <w:name w:val="Names"/>
    <w:basedOn w:val="Subheads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pPr>
      <w:jc w:val="right"/>
    </w:pPr>
    <w:rPr>
      <w:b/>
      <w:color w:val="5F5F5F"/>
    </w:rPr>
  </w:style>
  <w:style w:type="paragraph" w:customStyle="1" w:styleId="Events">
    <w:name w:val="Events"/>
    <w:basedOn w:val="Names"/>
    <w:pPr>
      <w:spacing w:before="60" w:after="60"/>
      <w:jc w:val="left"/>
    </w:pPr>
  </w:style>
  <w:style w:type="paragraph" w:customStyle="1" w:styleId="EventHeaders">
    <w:name w:val="Event Headers"/>
    <w:basedOn w:val="Names"/>
    <w:pPr>
      <w:spacing w:before="240" w:after="60"/>
    </w:pPr>
    <w:rPr>
      <w:b/>
      <w:color w:val="A55032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B18"/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rsid w:val="00F2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8D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F2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8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Earle Hinton</dc:creator>
  <cp:lastModifiedBy>Mikey</cp:lastModifiedBy>
  <cp:revision>2</cp:revision>
  <cp:lastPrinted>2013-10-08T11:44:00Z</cp:lastPrinted>
  <dcterms:created xsi:type="dcterms:W3CDTF">2017-03-09T04:15:00Z</dcterms:created>
  <dcterms:modified xsi:type="dcterms:W3CDTF">2017-03-09T04:15:00Z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